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B7" w:rsidRPr="00D002B7" w:rsidRDefault="00E80F92" w:rsidP="003F280F">
      <w:pPr>
        <w:jc w:val="center"/>
        <w:rPr>
          <w:sz w:val="26"/>
          <w:szCs w:val="26"/>
        </w:rPr>
      </w:pPr>
      <w:r w:rsidRPr="00D002B7">
        <w:rPr>
          <w:sz w:val="26"/>
          <w:szCs w:val="26"/>
        </w:rPr>
        <w:t>приказ</w:t>
      </w:r>
    </w:p>
    <w:p w:rsidR="00E80F92" w:rsidRPr="00D002B7" w:rsidRDefault="00E80F92" w:rsidP="003F280F">
      <w:pPr>
        <w:rPr>
          <w:sz w:val="26"/>
          <w:szCs w:val="26"/>
        </w:rPr>
      </w:pPr>
    </w:p>
    <w:p w:rsidR="00E80F92" w:rsidRPr="00D002B7" w:rsidRDefault="00E80F92" w:rsidP="003F280F">
      <w:pPr>
        <w:rPr>
          <w:sz w:val="26"/>
          <w:szCs w:val="26"/>
        </w:rPr>
      </w:pPr>
    </w:p>
    <w:p w:rsidR="00E80F92" w:rsidRPr="00D002B7" w:rsidRDefault="00E80F92" w:rsidP="003F280F">
      <w:pPr>
        <w:rPr>
          <w:sz w:val="26"/>
          <w:szCs w:val="26"/>
        </w:rPr>
      </w:pPr>
    </w:p>
    <w:p w:rsidR="00E80F92" w:rsidRPr="00D002B7" w:rsidRDefault="00E80F92" w:rsidP="003F280F">
      <w:pPr>
        <w:rPr>
          <w:sz w:val="26"/>
          <w:szCs w:val="26"/>
        </w:rPr>
      </w:pPr>
    </w:p>
    <w:p w:rsidR="00E80F92" w:rsidRPr="00D002B7" w:rsidRDefault="00E80F92" w:rsidP="003F280F">
      <w:pPr>
        <w:rPr>
          <w:sz w:val="26"/>
          <w:szCs w:val="26"/>
        </w:rPr>
      </w:pPr>
    </w:p>
    <w:p w:rsidR="00E80F92" w:rsidRPr="00D002B7" w:rsidRDefault="00E80F92" w:rsidP="003F280F">
      <w:pPr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</w:tblGrid>
      <w:tr w:rsidR="002607B7" w:rsidRPr="00D002B7">
        <w:trPr>
          <w:trHeight w:val="363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2607B7" w:rsidRPr="00D002B7" w:rsidRDefault="00D76993" w:rsidP="00AB7D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02B7">
              <w:rPr>
                <w:rStyle w:val="52"/>
                <w:rFonts w:eastAsiaTheme="minorHAnsi"/>
                <w:color w:val="auto"/>
                <w:sz w:val="26"/>
                <w:szCs w:val="26"/>
              </w:rPr>
              <w:t>Об утверждении состава жюри школьного этапа всероссийской олимпиады школьников, проводи</w:t>
            </w:r>
            <w:r w:rsidR="000975BB" w:rsidRPr="00D002B7">
              <w:rPr>
                <w:rStyle w:val="52"/>
                <w:rFonts w:eastAsiaTheme="minorHAnsi"/>
                <w:color w:val="auto"/>
                <w:sz w:val="26"/>
                <w:szCs w:val="26"/>
              </w:rPr>
              <w:t>мой в 20</w:t>
            </w:r>
            <w:r w:rsidR="00AB7D94" w:rsidRPr="00D002B7">
              <w:rPr>
                <w:rStyle w:val="52"/>
                <w:rFonts w:eastAsiaTheme="minorHAnsi"/>
                <w:color w:val="auto"/>
                <w:sz w:val="26"/>
                <w:szCs w:val="26"/>
              </w:rPr>
              <w:t>20</w:t>
            </w:r>
            <w:r w:rsidR="000975BB" w:rsidRPr="00D002B7">
              <w:rPr>
                <w:rStyle w:val="52"/>
                <w:rFonts w:eastAsiaTheme="minorHAnsi"/>
                <w:color w:val="auto"/>
                <w:sz w:val="26"/>
                <w:szCs w:val="26"/>
              </w:rPr>
              <w:t>/202</w:t>
            </w:r>
            <w:r w:rsidR="00AB7D94" w:rsidRPr="00D002B7">
              <w:rPr>
                <w:rStyle w:val="52"/>
                <w:rFonts w:eastAsiaTheme="minorHAnsi"/>
                <w:color w:val="auto"/>
                <w:sz w:val="26"/>
                <w:szCs w:val="26"/>
              </w:rPr>
              <w:t>1</w:t>
            </w:r>
            <w:r w:rsidR="000975BB" w:rsidRPr="00D002B7">
              <w:rPr>
                <w:rStyle w:val="52"/>
                <w:rFonts w:eastAsiaTheme="minorHAnsi"/>
                <w:color w:val="auto"/>
                <w:sz w:val="26"/>
                <w:szCs w:val="26"/>
              </w:rPr>
              <w:t xml:space="preserve"> </w:t>
            </w:r>
            <w:r w:rsidRPr="00D002B7">
              <w:rPr>
                <w:rStyle w:val="52"/>
                <w:rFonts w:eastAsiaTheme="minorHAnsi"/>
                <w:color w:val="auto"/>
                <w:sz w:val="26"/>
                <w:szCs w:val="26"/>
              </w:rPr>
              <w:t>учебном году</w:t>
            </w:r>
          </w:p>
        </w:tc>
      </w:tr>
    </w:tbl>
    <w:p w:rsidR="002607B7" w:rsidRPr="00D002B7" w:rsidRDefault="002607B7" w:rsidP="003F280F">
      <w:pPr>
        <w:rPr>
          <w:sz w:val="26"/>
          <w:szCs w:val="26"/>
        </w:rPr>
      </w:pPr>
    </w:p>
    <w:p w:rsidR="002607B7" w:rsidRPr="00D002B7" w:rsidRDefault="002607B7" w:rsidP="003F280F">
      <w:pPr>
        <w:rPr>
          <w:sz w:val="26"/>
          <w:szCs w:val="26"/>
        </w:rPr>
      </w:pPr>
    </w:p>
    <w:p w:rsidR="00D76993" w:rsidRPr="00D002B7" w:rsidRDefault="00D76993" w:rsidP="00D76993">
      <w:pPr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В соответствии с пунктом 39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 1252 (зарегистрирован Министерством юстиции Российской Федерации 21 января 2014 г., регистрационный № 31060)</w:t>
      </w:r>
    </w:p>
    <w:p w:rsidR="00D76993" w:rsidRPr="00D002B7" w:rsidRDefault="00D76993" w:rsidP="00D76993">
      <w:pPr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ПРИКАЗЫВАЮ:</w:t>
      </w:r>
    </w:p>
    <w:p w:rsidR="00D76993" w:rsidRPr="00D002B7" w:rsidRDefault="00D76993" w:rsidP="00D76993">
      <w:pPr>
        <w:widowControl w:val="0"/>
        <w:numPr>
          <w:ilvl w:val="0"/>
          <w:numId w:val="16"/>
        </w:numPr>
        <w:tabs>
          <w:tab w:val="left" w:pos="1159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Утвердить прилагаемый состав жюри школьного этапа всероссийской олимпиады школьников, проводимой в 20</w:t>
      </w:r>
      <w:r w:rsidR="00AB7D94" w:rsidRPr="00D002B7">
        <w:rPr>
          <w:rStyle w:val="23"/>
          <w:rFonts w:eastAsiaTheme="minorHAnsi"/>
          <w:color w:val="auto"/>
          <w:sz w:val="26"/>
          <w:szCs w:val="26"/>
        </w:rPr>
        <w:t>20</w:t>
      </w:r>
      <w:r w:rsidRPr="00D002B7">
        <w:rPr>
          <w:rStyle w:val="23"/>
          <w:rFonts w:eastAsiaTheme="minorHAnsi"/>
          <w:color w:val="auto"/>
          <w:sz w:val="26"/>
          <w:szCs w:val="26"/>
        </w:rPr>
        <w:t>/20</w:t>
      </w:r>
      <w:r w:rsidR="000975BB" w:rsidRPr="00D002B7">
        <w:rPr>
          <w:rStyle w:val="23"/>
          <w:rFonts w:eastAsiaTheme="minorHAnsi"/>
          <w:color w:val="auto"/>
          <w:sz w:val="26"/>
          <w:szCs w:val="26"/>
        </w:rPr>
        <w:t>2</w:t>
      </w:r>
      <w:r w:rsidR="00AB7D94" w:rsidRPr="00D002B7">
        <w:rPr>
          <w:rStyle w:val="23"/>
          <w:rFonts w:eastAsiaTheme="minorHAnsi"/>
          <w:color w:val="auto"/>
          <w:sz w:val="26"/>
          <w:szCs w:val="26"/>
        </w:rPr>
        <w:t>1</w:t>
      </w:r>
      <w:r w:rsidRPr="00D002B7">
        <w:rPr>
          <w:rStyle w:val="23"/>
          <w:rFonts w:eastAsiaTheme="minorHAnsi"/>
          <w:color w:val="auto"/>
          <w:sz w:val="26"/>
          <w:szCs w:val="26"/>
        </w:rPr>
        <w:t xml:space="preserve"> учебном году</w:t>
      </w:r>
    </w:p>
    <w:p w:rsidR="00D76993" w:rsidRPr="00D002B7" w:rsidRDefault="00D76993" w:rsidP="00D76993">
      <w:pPr>
        <w:widowControl w:val="0"/>
        <w:numPr>
          <w:ilvl w:val="0"/>
          <w:numId w:val="16"/>
        </w:numPr>
        <w:tabs>
          <w:tab w:val="left" w:pos="1210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Жюри школьного этапа: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262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Оценить закодированные (обезличенные) олимпиадные работы участников олимпиады в соответствии с утвержденными критериями и методиками оценивания выполненных олимпиадных заданий;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262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Провести с участниками олимпиады анализ олимпиадных заданий и их решений;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262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Осуществить очно по запросу участника олимпиады показ выполненных им олимпиадных заданий;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397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Представить результаты олимпиады ее участникам;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262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Рассматривать очно апелляции участников олимпиады;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267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Определить победителей и призеров олимпиады на основании рейтинга по каждому общеобразовательному предмету и в соответствии с квотой, установленной управлением образования</w:t>
      </w:r>
      <w:r w:rsidR="00AB7D94" w:rsidRPr="00D002B7">
        <w:rPr>
          <w:rStyle w:val="23"/>
          <w:rFonts w:eastAsiaTheme="minorHAnsi"/>
          <w:color w:val="auto"/>
          <w:sz w:val="26"/>
          <w:szCs w:val="26"/>
        </w:rPr>
        <w:t>, молодежной политики и спорта</w:t>
      </w:r>
      <w:r w:rsidRPr="00D002B7">
        <w:rPr>
          <w:rStyle w:val="23"/>
          <w:rFonts w:eastAsiaTheme="minorHAnsi"/>
          <w:color w:val="auto"/>
          <w:sz w:val="26"/>
          <w:szCs w:val="26"/>
        </w:rPr>
        <w:t>;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267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Представить организатору олимпиады результаты олимпиады (протоколы) для их утверждения;</w:t>
      </w:r>
    </w:p>
    <w:p w:rsidR="00D76993" w:rsidRPr="00D002B7" w:rsidRDefault="00D76993" w:rsidP="00D76993">
      <w:pPr>
        <w:widowControl w:val="0"/>
        <w:numPr>
          <w:ilvl w:val="1"/>
          <w:numId w:val="16"/>
        </w:numPr>
        <w:tabs>
          <w:tab w:val="left" w:pos="1272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Составить и предоставить организатору школьного этапа олимпиады аналитический отчет о результатах выполнения олимпиадных заданий в течение трех дней по окончании олимпиады.</w:t>
      </w:r>
    </w:p>
    <w:p w:rsidR="00D76993" w:rsidRPr="00D002B7" w:rsidRDefault="00D76993" w:rsidP="00D76993">
      <w:pPr>
        <w:widowControl w:val="0"/>
        <w:numPr>
          <w:ilvl w:val="0"/>
          <w:numId w:val="16"/>
        </w:numPr>
        <w:tabs>
          <w:tab w:val="left" w:pos="1159"/>
        </w:tabs>
        <w:ind w:firstLine="860"/>
        <w:jc w:val="both"/>
        <w:rPr>
          <w:sz w:val="26"/>
          <w:szCs w:val="26"/>
        </w:rPr>
      </w:pPr>
      <w:r w:rsidRPr="00D002B7">
        <w:rPr>
          <w:rStyle w:val="23"/>
          <w:rFonts w:eastAsiaTheme="minorHAnsi"/>
          <w:color w:val="auto"/>
          <w:sz w:val="26"/>
          <w:szCs w:val="26"/>
        </w:rPr>
        <w:t>Контроль за исполнением приказа возложить на Лёзину М.А., заместителя начальника управления образования</w:t>
      </w:r>
      <w:r w:rsidR="00AB7D94" w:rsidRPr="00D002B7">
        <w:rPr>
          <w:rStyle w:val="23"/>
          <w:rFonts w:eastAsiaTheme="minorHAnsi"/>
          <w:color w:val="auto"/>
          <w:sz w:val="26"/>
          <w:szCs w:val="26"/>
        </w:rPr>
        <w:t>, молодежной политики и спорта</w:t>
      </w:r>
      <w:r w:rsidRPr="00D002B7">
        <w:rPr>
          <w:rStyle w:val="23"/>
          <w:rFonts w:eastAsiaTheme="minorHAnsi"/>
          <w:color w:val="auto"/>
          <w:sz w:val="26"/>
          <w:szCs w:val="26"/>
        </w:rPr>
        <w:t>.</w:t>
      </w:r>
    </w:p>
    <w:p w:rsidR="00F442CF" w:rsidRPr="00D002B7" w:rsidRDefault="00F442CF" w:rsidP="00C805DE">
      <w:pPr>
        <w:jc w:val="both"/>
        <w:rPr>
          <w:sz w:val="26"/>
          <w:szCs w:val="26"/>
        </w:rPr>
      </w:pPr>
    </w:p>
    <w:p w:rsidR="00D76993" w:rsidRPr="00D002B7" w:rsidRDefault="00D76993" w:rsidP="00C805DE">
      <w:pPr>
        <w:jc w:val="both"/>
        <w:rPr>
          <w:sz w:val="26"/>
          <w:szCs w:val="26"/>
        </w:rPr>
      </w:pPr>
    </w:p>
    <w:p w:rsidR="0075193B" w:rsidRPr="00D002B7" w:rsidRDefault="0075193B" w:rsidP="00C805DE">
      <w:pPr>
        <w:jc w:val="both"/>
        <w:rPr>
          <w:sz w:val="26"/>
          <w:szCs w:val="26"/>
        </w:rPr>
      </w:pPr>
    </w:p>
    <w:p w:rsidR="0075193B" w:rsidRPr="00D002B7" w:rsidRDefault="00D76993" w:rsidP="0075193B">
      <w:pPr>
        <w:jc w:val="both"/>
        <w:rPr>
          <w:sz w:val="26"/>
          <w:szCs w:val="26"/>
        </w:rPr>
      </w:pPr>
      <w:r w:rsidRPr="00D002B7">
        <w:rPr>
          <w:sz w:val="26"/>
          <w:szCs w:val="26"/>
        </w:rPr>
        <w:t>Н</w:t>
      </w:r>
      <w:r w:rsidR="0075193B" w:rsidRPr="00D002B7">
        <w:rPr>
          <w:sz w:val="26"/>
          <w:szCs w:val="26"/>
        </w:rPr>
        <w:t>ачальник</w:t>
      </w:r>
      <w:r w:rsidR="00AB7D94" w:rsidRPr="00D002B7">
        <w:rPr>
          <w:sz w:val="26"/>
          <w:szCs w:val="26"/>
        </w:rPr>
        <w:t xml:space="preserve"> управления образования,</w:t>
      </w:r>
      <w:r w:rsidR="00AB7D94" w:rsidRPr="00D002B7">
        <w:rPr>
          <w:sz w:val="26"/>
          <w:szCs w:val="26"/>
        </w:rPr>
        <w:tab/>
      </w:r>
    </w:p>
    <w:p w:rsidR="0075193B" w:rsidRPr="00D002B7" w:rsidRDefault="00AB7D94" w:rsidP="0075193B">
      <w:pPr>
        <w:rPr>
          <w:sz w:val="26"/>
          <w:szCs w:val="26"/>
        </w:rPr>
      </w:pPr>
      <w:r w:rsidRPr="00D002B7">
        <w:rPr>
          <w:sz w:val="26"/>
          <w:szCs w:val="26"/>
        </w:rPr>
        <w:t xml:space="preserve">молодежной политики и </w:t>
      </w:r>
      <w:r w:rsidR="009E7529" w:rsidRPr="00D002B7">
        <w:rPr>
          <w:sz w:val="26"/>
          <w:szCs w:val="26"/>
        </w:rPr>
        <w:t>спорта</w:t>
      </w:r>
      <w:r w:rsidR="0075193B" w:rsidRPr="00D002B7">
        <w:rPr>
          <w:sz w:val="26"/>
          <w:szCs w:val="26"/>
        </w:rPr>
        <w:tab/>
      </w:r>
      <w:r w:rsidR="0075193B" w:rsidRPr="00D002B7">
        <w:rPr>
          <w:sz w:val="26"/>
          <w:szCs w:val="26"/>
        </w:rPr>
        <w:tab/>
      </w:r>
      <w:r w:rsidR="0075193B" w:rsidRPr="00D002B7">
        <w:rPr>
          <w:sz w:val="26"/>
          <w:szCs w:val="26"/>
        </w:rPr>
        <w:tab/>
      </w:r>
      <w:r w:rsidR="0075193B" w:rsidRPr="00D002B7">
        <w:rPr>
          <w:sz w:val="26"/>
          <w:szCs w:val="26"/>
        </w:rPr>
        <w:tab/>
      </w:r>
      <w:r w:rsidR="0075193B" w:rsidRPr="00D002B7">
        <w:rPr>
          <w:sz w:val="26"/>
          <w:szCs w:val="26"/>
        </w:rPr>
        <w:tab/>
      </w:r>
      <w:r w:rsidR="0075193B" w:rsidRPr="00D002B7">
        <w:rPr>
          <w:sz w:val="26"/>
          <w:szCs w:val="26"/>
        </w:rPr>
        <w:tab/>
      </w:r>
      <w:r w:rsidR="0060792E" w:rsidRPr="00D002B7">
        <w:rPr>
          <w:sz w:val="26"/>
          <w:szCs w:val="26"/>
        </w:rPr>
        <w:t>Н.Е. Сиденкова</w:t>
      </w:r>
    </w:p>
    <w:p w:rsidR="000D43D9" w:rsidRPr="00D002B7" w:rsidRDefault="000D43D9" w:rsidP="000D43D9">
      <w:pPr>
        <w:ind w:firstLine="709"/>
        <w:jc w:val="both"/>
        <w:rPr>
          <w:sz w:val="26"/>
          <w:szCs w:val="26"/>
        </w:rPr>
      </w:pPr>
    </w:p>
    <w:p w:rsidR="008C37A1" w:rsidRPr="00D002B7" w:rsidRDefault="00D76993" w:rsidP="00D76993">
      <w:r w:rsidRPr="00D002B7">
        <w:tab/>
      </w:r>
      <w:r w:rsidRPr="00D002B7">
        <w:tab/>
      </w:r>
      <w:r w:rsidRPr="00D002B7">
        <w:tab/>
      </w:r>
      <w:r w:rsidRPr="00D002B7">
        <w:tab/>
      </w:r>
      <w:r w:rsidRPr="00D002B7">
        <w:tab/>
      </w:r>
      <w:r w:rsidRPr="00D002B7">
        <w:tab/>
      </w:r>
      <w:r w:rsidRPr="00D002B7">
        <w:tab/>
      </w:r>
      <w:r w:rsidRPr="00D002B7">
        <w:tab/>
      </w:r>
      <w:r w:rsidRPr="00D002B7">
        <w:tab/>
      </w:r>
    </w:p>
    <w:p w:rsidR="008C37A1" w:rsidRPr="00D002B7" w:rsidRDefault="008C37A1" w:rsidP="00D76993"/>
    <w:p w:rsidR="00AF19B4" w:rsidRPr="00D002B7" w:rsidRDefault="008C37A1" w:rsidP="008C37A1">
      <w:pPr>
        <w:jc w:val="center"/>
      </w:pPr>
      <w:r w:rsidRPr="00D002B7">
        <w:t xml:space="preserve">                                                                            </w:t>
      </w:r>
    </w:p>
    <w:p w:rsidR="00D76993" w:rsidRPr="00D002B7" w:rsidRDefault="00AF19B4" w:rsidP="008C37A1">
      <w:pPr>
        <w:jc w:val="center"/>
      </w:pPr>
      <w:r w:rsidRPr="00D002B7">
        <w:lastRenderedPageBreak/>
        <w:t xml:space="preserve">                                                                            </w:t>
      </w:r>
      <w:r w:rsidR="008C37A1" w:rsidRPr="00D002B7">
        <w:t xml:space="preserve">    </w:t>
      </w:r>
      <w:r w:rsidR="00D76993" w:rsidRPr="00D002B7">
        <w:t>УТВЕРЖДЕН</w:t>
      </w:r>
    </w:p>
    <w:p w:rsidR="00D76993" w:rsidRPr="00D002B7" w:rsidRDefault="00D76993" w:rsidP="00D76993">
      <w:pPr>
        <w:spacing w:line="240" w:lineRule="exact"/>
        <w:ind w:left="6373"/>
      </w:pPr>
      <w:r w:rsidRPr="00D002B7">
        <w:t xml:space="preserve">приказом начальника </w:t>
      </w:r>
    </w:p>
    <w:p w:rsidR="00E16EE0" w:rsidRPr="00D002B7" w:rsidRDefault="00D76993" w:rsidP="00D76993">
      <w:pPr>
        <w:spacing w:line="240" w:lineRule="exact"/>
        <w:ind w:left="6373"/>
      </w:pPr>
      <w:r w:rsidRPr="00D002B7">
        <w:t>управления образования</w:t>
      </w:r>
      <w:r w:rsidR="00E16EE0" w:rsidRPr="00D002B7">
        <w:t>,</w:t>
      </w:r>
    </w:p>
    <w:p w:rsidR="00D76993" w:rsidRPr="00D002B7" w:rsidRDefault="00E16EE0" w:rsidP="00D76993">
      <w:pPr>
        <w:spacing w:line="240" w:lineRule="exact"/>
        <w:ind w:left="6373"/>
      </w:pPr>
      <w:r w:rsidRPr="00D002B7">
        <w:t>молодежной политики и спорта</w:t>
      </w:r>
      <w:r w:rsidR="00D76993" w:rsidRPr="00D002B7">
        <w:t xml:space="preserve"> </w:t>
      </w:r>
    </w:p>
    <w:p w:rsidR="00D76993" w:rsidRPr="00D002B7" w:rsidRDefault="00D76993" w:rsidP="00D76993">
      <w:pPr>
        <w:spacing w:line="240" w:lineRule="exact"/>
        <w:ind w:left="6373"/>
      </w:pPr>
      <w:r w:rsidRPr="00D002B7">
        <w:t xml:space="preserve">от                         № </w:t>
      </w:r>
    </w:p>
    <w:p w:rsidR="00D76993" w:rsidRPr="00D002B7" w:rsidRDefault="00D76993" w:rsidP="00D76993">
      <w:pPr>
        <w:jc w:val="both"/>
        <w:rPr>
          <w:sz w:val="26"/>
          <w:szCs w:val="26"/>
        </w:rPr>
      </w:pPr>
    </w:p>
    <w:p w:rsidR="00D76993" w:rsidRPr="00D002B7" w:rsidRDefault="00D76993" w:rsidP="00D76993">
      <w:pPr>
        <w:jc w:val="both"/>
        <w:rPr>
          <w:sz w:val="26"/>
          <w:szCs w:val="26"/>
        </w:rPr>
      </w:pPr>
    </w:p>
    <w:p w:rsidR="00D76993" w:rsidRPr="00D002B7" w:rsidRDefault="00D76993" w:rsidP="00D76993">
      <w:pPr>
        <w:spacing w:line="240" w:lineRule="exact"/>
        <w:jc w:val="center"/>
        <w:rPr>
          <w:sz w:val="25"/>
          <w:szCs w:val="25"/>
        </w:rPr>
      </w:pPr>
      <w:r w:rsidRPr="00D002B7">
        <w:rPr>
          <w:sz w:val="25"/>
          <w:szCs w:val="25"/>
        </w:rPr>
        <w:t>СОСТАВ</w:t>
      </w:r>
    </w:p>
    <w:p w:rsidR="00D76993" w:rsidRPr="00D002B7" w:rsidRDefault="00D76993" w:rsidP="00D76993">
      <w:pPr>
        <w:spacing w:line="240" w:lineRule="exact"/>
        <w:jc w:val="center"/>
        <w:rPr>
          <w:sz w:val="25"/>
          <w:szCs w:val="25"/>
        </w:rPr>
      </w:pPr>
      <w:r w:rsidRPr="00D002B7">
        <w:rPr>
          <w:sz w:val="25"/>
          <w:szCs w:val="25"/>
        </w:rPr>
        <w:t>жюри школьного этапа всероссийской олимпи</w:t>
      </w:r>
      <w:r w:rsidR="00E16EE0" w:rsidRPr="00D002B7">
        <w:rPr>
          <w:sz w:val="25"/>
          <w:szCs w:val="25"/>
        </w:rPr>
        <w:t>ады школьников, проводимой в 2020</w:t>
      </w:r>
      <w:r w:rsidRPr="00D002B7">
        <w:rPr>
          <w:sz w:val="25"/>
          <w:szCs w:val="25"/>
        </w:rPr>
        <w:t>/20</w:t>
      </w:r>
      <w:r w:rsidR="000975BB" w:rsidRPr="00D002B7">
        <w:rPr>
          <w:sz w:val="25"/>
          <w:szCs w:val="25"/>
        </w:rPr>
        <w:t>2</w:t>
      </w:r>
      <w:r w:rsidR="00E16EE0" w:rsidRPr="00D002B7">
        <w:rPr>
          <w:sz w:val="25"/>
          <w:szCs w:val="25"/>
        </w:rPr>
        <w:t>1</w:t>
      </w:r>
      <w:r w:rsidRPr="00D002B7">
        <w:rPr>
          <w:sz w:val="25"/>
          <w:szCs w:val="25"/>
        </w:rPr>
        <w:t xml:space="preserve"> учебном году</w:t>
      </w:r>
    </w:p>
    <w:p w:rsidR="00D76993" w:rsidRPr="00D002B7" w:rsidRDefault="00D76993" w:rsidP="00D76993">
      <w:pPr>
        <w:jc w:val="center"/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5"/>
        <w:gridCol w:w="4955"/>
      </w:tblGrid>
      <w:tr w:rsidR="00355F33" w:rsidRPr="00D002B7" w:rsidTr="000975BB">
        <w:trPr>
          <w:jc w:val="center"/>
        </w:trPr>
        <w:tc>
          <w:tcPr>
            <w:tcW w:w="0" w:type="auto"/>
            <w:gridSpan w:val="2"/>
          </w:tcPr>
          <w:p w:rsidR="00D76993" w:rsidRPr="00D002B7" w:rsidRDefault="00D76993" w:rsidP="000975BB">
            <w:pPr>
              <w:ind w:left="-609"/>
              <w:jc w:val="center"/>
              <w:rPr>
                <w:b/>
              </w:rPr>
            </w:pPr>
            <w:r w:rsidRPr="00D002B7">
              <w:rPr>
                <w:b/>
              </w:rPr>
              <w:t>Английский язык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 xml:space="preserve"> </w:t>
            </w:r>
            <w:r w:rsidR="00A97CBF" w:rsidRPr="00D002B7">
              <w:t xml:space="preserve">Валенюк А.С. </w:t>
            </w:r>
            <w:r w:rsidRPr="00D002B7">
              <w:t>(председатель)</w:t>
            </w:r>
          </w:p>
        </w:tc>
      </w:tr>
      <w:tr w:rsidR="00A97CBF" w:rsidRPr="00D002B7" w:rsidTr="000975BB">
        <w:trPr>
          <w:jc w:val="center"/>
        </w:trPr>
        <w:tc>
          <w:tcPr>
            <w:tcW w:w="0" w:type="auto"/>
            <w:vMerge/>
          </w:tcPr>
          <w:p w:rsidR="00A97CBF" w:rsidRPr="00D002B7" w:rsidRDefault="00A97CBF" w:rsidP="00B30BE8"/>
        </w:tc>
        <w:tc>
          <w:tcPr>
            <w:tcW w:w="0" w:type="auto"/>
          </w:tcPr>
          <w:p w:rsidR="00A97CBF" w:rsidRPr="00D002B7" w:rsidRDefault="00A97CBF" w:rsidP="00B30BE8">
            <w:r w:rsidRPr="00D002B7">
              <w:t>Суханова А.С.</w:t>
            </w:r>
          </w:p>
        </w:tc>
      </w:tr>
      <w:tr w:rsidR="00B30BE8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Садчикова Е.В.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Васильева Д.Ю.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Ударцева И.В.</w:t>
            </w:r>
          </w:p>
        </w:tc>
      </w:tr>
      <w:tr w:rsidR="00642825" w:rsidRPr="00D002B7" w:rsidTr="000975BB">
        <w:trPr>
          <w:jc w:val="center"/>
        </w:trPr>
        <w:tc>
          <w:tcPr>
            <w:tcW w:w="0" w:type="auto"/>
            <w:vMerge w:val="restart"/>
          </w:tcPr>
          <w:p w:rsidR="00642825" w:rsidRPr="00D002B7" w:rsidRDefault="00642825" w:rsidP="00642825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642825" w:rsidRPr="00D002B7" w:rsidRDefault="00642825" w:rsidP="00642825">
            <w:r w:rsidRPr="00D002B7">
              <w:t>Лапунова Ю.С.  (председатель)</w:t>
            </w:r>
          </w:p>
        </w:tc>
      </w:tr>
      <w:tr w:rsidR="00642825" w:rsidRPr="00D002B7" w:rsidTr="000975BB">
        <w:trPr>
          <w:jc w:val="center"/>
        </w:trPr>
        <w:tc>
          <w:tcPr>
            <w:tcW w:w="0" w:type="auto"/>
            <w:vMerge/>
          </w:tcPr>
          <w:p w:rsidR="00642825" w:rsidRPr="00D002B7" w:rsidRDefault="00642825" w:rsidP="00642825"/>
        </w:tc>
        <w:tc>
          <w:tcPr>
            <w:tcW w:w="0" w:type="auto"/>
          </w:tcPr>
          <w:p w:rsidR="00642825" w:rsidRPr="00D002B7" w:rsidRDefault="00642825" w:rsidP="00642825">
            <w:r w:rsidRPr="00D002B7">
              <w:t>Голубцова Ю.А.</w:t>
            </w:r>
          </w:p>
        </w:tc>
      </w:tr>
      <w:tr w:rsidR="00642825" w:rsidRPr="00D002B7" w:rsidTr="000975BB">
        <w:trPr>
          <w:jc w:val="center"/>
        </w:trPr>
        <w:tc>
          <w:tcPr>
            <w:tcW w:w="0" w:type="auto"/>
            <w:vMerge/>
          </w:tcPr>
          <w:p w:rsidR="00642825" w:rsidRPr="00D002B7" w:rsidRDefault="00642825" w:rsidP="00642825"/>
        </w:tc>
        <w:tc>
          <w:tcPr>
            <w:tcW w:w="0" w:type="auto"/>
          </w:tcPr>
          <w:p w:rsidR="00642825" w:rsidRPr="00D002B7" w:rsidRDefault="00642825" w:rsidP="00642825">
            <w:r w:rsidRPr="00D002B7">
              <w:t>Гагарина Л.Е.</w:t>
            </w:r>
          </w:p>
        </w:tc>
      </w:tr>
      <w:tr w:rsidR="00642825" w:rsidRPr="00D002B7" w:rsidTr="000975BB">
        <w:trPr>
          <w:jc w:val="center"/>
        </w:trPr>
        <w:tc>
          <w:tcPr>
            <w:tcW w:w="0" w:type="auto"/>
            <w:vMerge/>
          </w:tcPr>
          <w:p w:rsidR="00642825" w:rsidRPr="00D002B7" w:rsidRDefault="00642825" w:rsidP="00642825"/>
        </w:tc>
        <w:tc>
          <w:tcPr>
            <w:tcW w:w="0" w:type="auto"/>
          </w:tcPr>
          <w:p w:rsidR="00642825" w:rsidRPr="00D002B7" w:rsidRDefault="00642825" w:rsidP="00642825">
            <w:r w:rsidRPr="00D002B7">
              <w:t>Капитонов Б.А.</w:t>
            </w:r>
          </w:p>
        </w:tc>
      </w:tr>
      <w:tr w:rsidR="00642825" w:rsidRPr="00D002B7" w:rsidTr="000975BB">
        <w:trPr>
          <w:jc w:val="center"/>
        </w:trPr>
        <w:tc>
          <w:tcPr>
            <w:tcW w:w="0" w:type="auto"/>
            <w:vMerge/>
          </w:tcPr>
          <w:p w:rsidR="00642825" w:rsidRPr="00D002B7" w:rsidRDefault="00642825" w:rsidP="00642825"/>
        </w:tc>
        <w:tc>
          <w:tcPr>
            <w:tcW w:w="0" w:type="auto"/>
          </w:tcPr>
          <w:p w:rsidR="00642825" w:rsidRPr="00D002B7" w:rsidRDefault="00642825" w:rsidP="00642825">
            <w:r w:rsidRPr="00D002B7">
              <w:t>Макарова И.С.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Насретдинова Н.А.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Гутникова И.Ф.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Федорова Н.Н.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D7C07" w:rsidP="00B30BE8">
            <w:r w:rsidRPr="00D002B7">
              <w:t>Шинкоренко М.М</w:t>
            </w:r>
            <w:r w:rsidR="00B30BE8" w:rsidRPr="00D002B7">
              <w:t>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Богдан С.Ю.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D7C07" w:rsidP="00B30BE8">
            <w:r w:rsidRPr="00D002B7">
              <w:t>Зинченко А.Р.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Перевалов В.Н.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НОШ № 7 г.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Хритонова В.В.(председатель)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Гаер Н.Г.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Валевич Т.В..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Цымбал В.А.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 xml:space="preserve">Амурска 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Андронова Е.Ю.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Костенко Д.А.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456DA3" w:rsidP="00B30BE8">
            <w:r w:rsidRPr="00D002B7">
              <w:t>Старцева Г.А.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Шумилова С.В.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Карышева А.Б.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Гиршфельд Ю.Н.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Горовенко Т.П.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Павлова Д.А.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Шубина О.Ю.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с. Ачан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Киле Ю.В.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Ходжер В.В.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Суходоева Е.А.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с. Болонь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Чебунина О.А.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Митянина О.В.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Рыльская В.А.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Рузанова М.Н.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DA1424" w:rsidP="00B30BE8">
            <w:r w:rsidRPr="00D002B7">
              <w:t>Перевощикова Н.А.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Касенкина Д.А.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 w:val="restart"/>
          </w:tcPr>
          <w:p w:rsidR="001D35A4" w:rsidRPr="00D002B7" w:rsidRDefault="001D35A4" w:rsidP="00B30BE8">
            <w:r w:rsidRPr="00D002B7">
              <w:lastRenderedPageBreak/>
              <w:t>МБОУ ООШ с. Джуен</w:t>
            </w:r>
          </w:p>
        </w:tc>
        <w:tc>
          <w:tcPr>
            <w:tcW w:w="0" w:type="auto"/>
          </w:tcPr>
          <w:p w:rsidR="001D35A4" w:rsidRPr="00D002B7" w:rsidRDefault="001D35A4" w:rsidP="00773102">
            <w:r w:rsidRPr="00D002B7">
              <w:t>Решетникова О.В. (председатель)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B30BE8"/>
        </w:tc>
        <w:tc>
          <w:tcPr>
            <w:tcW w:w="0" w:type="auto"/>
          </w:tcPr>
          <w:p w:rsidR="001D35A4" w:rsidRPr="00D002B7" w:rsidRDefault="001D35A4" w:rsidP="00773102">
            <w:r w:rsidRPr="00D002B7">
              <w:t>Ван Ж.С.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B30BE8"/>
        </w:tc>
        <w:tc>
          <w:tcPr>
            <w:tcW w:w="0" w:type="auto"/>
          </w:tcPr>
          <w:p w:rsidR="001D35A4" w:rsidRPr="00D002B7" w:rsidRDefault="001D35A4" w:rsidP="00773102">
            <w:r w:rsidRPr="00D002B7">
              <w:t>Киле Л.И.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B30BE8"/>
        </w:tc>
        <w:tc>
          <w:tcPr>
            <w:tcW w:w="0" w:type="auto"/>
          </w:tcPr>
          <w:p w:rsidR="001D35A4" w:rsidRPr="00D002B7" w:rsidRDefault="001D35A4" w:rsidP="00773102">
            <w:r w:rsidRPr="00D002B7">
              <w:t>Одзял К.С.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30BE8" w:rsidRPr="00D002B7" w:rsidRDefault="006206C9" w:rsidP="006206C9">
            <w:r w:rsidRPr="00D002B7">
              <w:t>Зерцова А.С.</w:t>
            </w:r>
            <w:r w:rsidR="00B30BE8" w:rsidRPr="00D002B7">
              <w:t xml:space="preserve">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6206C9" w:rsidP="00B30BE8">
            <w:r w:rsidRPr="00D002B7">
              <w:t>Сметанина Е.К.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6206C9" w:rsidP="00B30BE8">
            <w:r w:rsidRPr="00D002B7">
              <w:t>Подгурская Л.И.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Титова А.Ч.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Павлова В.В.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Максимец Н.Н.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ООШ с. Омми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4170"/>
              </w:tabs>
            </w:pPr>
            <w:r w:rsidRPr="00D002B7">
              <w:t>Самар Е.В.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Гаер Е.С.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rPr>
                <w:rFonts w:eastAsia="SimSun"/>
                <w:kern w:val="1"/>
                <w:lang w:eastAsia="hi-IN" w:bidi="hi-IN"/>
              </w:rPr>
              <w:t>Кимонко О.В.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пос. Лесной 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rPr>
                <w:rFonts w:eastAsia="SimSun"/>
                <w:kern w:val="1"/>
                <w:lang w:eastAsia="hi-IN" w:bidi="hi-IN"/>
              </w:rPr>
            </w:pPr>
            <w:r w:rsidRPr="00D002B7">
              <w:rPr>
                <w:rFonts w:eastAsia="SimSun"/>
                <w:kern w:val="1"/>
                <w:lang w:eastAsia="hi-IN" w:bidi="hi-IN"/>
              </w:rPr>
              <w:t>Ботина А.А. - председатель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rPr>
                <w:rFonts w:eastAsia="SimSun"/>
                <w:kern w:val="1"/>
                <w:lang w:eastAsia="hi-IN" w:bidi="hi-IN"/>
              </w:rPr>
            </w:pPr>
            <w:r w:rsidRPr="00D002B7">
              <w:rPr>
                <w:rFonts w:eastAsia="SimSun"/>
                <w:kern w:val="1"/>
                <w:lang w:eastAsia="hi-IN" w:bidi="hi-IN"/>
              </w:rPr>
              <w:t>Газизова М.И.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rPr>
                <w:rFonts w:eastAsia="SimSun"/>
                <w:kern w:val="1"/>
                <w:lang w:eastAsia="hi-IN" w:bidi="hi-IN"/>
              </w:rPr>
            </w:pPr>
            <w:r w:rsidRPr="00D002B7">
              <w:rPr>
                <w:rFonts w:eastAsia="SimSun"/>
                <w:kern w:val="1"/>
                <w:lang w:eastAsia="hi-IN" w:bidi="hi-IN"/>
              </w:rPr>
              <w:t>Корнилова М.В.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AE00EC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Болотова Ц.Ч. (председатель)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Кочкурова О.В.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Тыхеева Д.Ю.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gridSpan w:val="2"/>
          </w:tcPr>
          <w:p w:rsidR="00B30BE8" w:rsidRPr="00D002B7" w:rsidRDefault="00B30BE8" w:rsidP="00B30BE8">
            <w:pPr>
              <w:jc w:val="center"/>
              <w:rPr>
                <w:b/>
              </w:rPr>
            </w:pPr>
            <w:r w:rsidRPr="00D002B7">
              <w:rPr>
                <w:b/>
              </w:rPr>
              <w:t>Астрономия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Третьяков И.М.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Захарова Е.К.</w:t>
            </w:r>
          </w:p>
        </w:tc>
      </w:tr>
      <w:tr w:rsidR="00B30BE8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Бояркина М.В.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Леонтьева Л.М.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Кириченко Ю.С.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C35521" w:rsidP="00B30BE8">
            <w:r w:rsidRPr="00D002B7">
              <w:t>Гончарик А.О</w:t>
            </w:r>
            <w:r w:rsidR="00B30BE8" w:rsidRPr="00D002B7">
              <w:t>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Никишина Т.А.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Бондарчук Н.В.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Виноградова И.С.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</w:t>
            </w:r>
          </w:p>
        </w:tc>
        <w:tc>
          <w:tcPr>
            <w:tcW w:w="0" w:type="auto"/>
          </w:tcPr>
          <w:p w:rsidR="00B30BE8" w:rsidRPr="00D002B7" w:rsidRDefault="00BD7C07" w:rsidP="00B30BE8">
            <w:r w:rsidRPr="00D002B7">
              <w:t xml:space="preserve">Шишлова Л.В. </w:t>
            </w:r>
            <w:r w:rsidR="00B30BE8" w:rsidRPr="00D002B7">
              <w:t>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D7C07" w:rsidP="00B30BE8">
            <w:r w:rsidRPr="00D002B7">
              <w:t>Скуратова Е.И.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Баглаев Э.А. (председатель)</w:t>
            </w:r>
          </w:p>
        </w:tc>
      </w:tr>
      <w:tr w:rsidR="00B30BE8" w:rsidRPr="00D002B7" w:rsidTr="000975BB">
        <w:trPr>
          <w:trHeight w:val="242"/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Сучкова О.Н.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30BE8" w:rsidRPr="00D002B7" w:rsidRDefault="00841679" w:rsidP="00841679">
            <w:r w:rsidRPr="00D002B7">
              <w:t>Отцецкая Е.В.</w:t>
            </w:r>
            <w:r w:rsidR="00B30BE8" w:rsidRPr="00D002B7">
              <w:t xml:space="preserve">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841679" w:rsidP="00B30BE8">
            <w:r w:rsidRPr="00D002B7">
              <w:t>Горбачева И. Т.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ООШ с. Омми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4170"/>
              </w:tabs>
            </w:pPr>
            <w:r w:rsidRPr="00D002B7">
              <w:rPr>
                <w:rFonts w:eastAsia="SimSun"/>
                <w:kern w:val="1"/>
                <w:lang w:eastAsia="hi-IN" w:bidi="hi-IN"/>
              </w:rPr>
              <w:t>Робу А.А</w:t>
            </w:r>
            <w:r w:rsidRPr="00D002B7">
              <w:t>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4170"/>
              </w:tabs>
            </w:pPr>
            <w:r w:rsidRPr="00D002B7">
              <w:t>Жельская Г.К.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4170"/>
              </w:tabs>
            </w:pPr>
            <w:r w:rsidRPr="00D002B7">
              <w:t>Нарышкина В.Н.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пос. Лесной 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rPr>
                <w:rFonts w:eastAsia="SimSun"/>
                <w:kern w:val="1"/>
                <w:lang w:eastAsia="hi-IN" w:bidi="hi-IN"/>
              </w:rPr>
            </w:pPr>
            <w:r w:rsidRPr="00D002B7">
              <w:rPr>
                <w:rFonts w:eastAsia="SimSun"/>
                <w:kern w:val="1"/>
                <w:lang w:eastAsia="hi-IN" w:bidi="hi-IN"/>
              </w:rPr>
              <w:t>Ботина А.А. - председатель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4170"/>
              </w:tabs>
            </w:pPr>
            <w:r w:rsidRPr="00D002B7">
              <w:t>Кубирка Е.В.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4170"/>
              </w:tabs>
            </w:pPr>
            <w:r w:rsidRPr="00D002B7">
              <w:t>Афанасенко Е.В.</w:t>
            </w:r>
          </w:p>
        </w:tc>
      </w:tr>
      <w:tr w:rsidR="00732753" w:rsidRPr="00D002B7" w:rsidTr="000975BB">
        <w:trPr>
          <w:jc w:val="center"/>
        </w:trPr>
        <w:tc>
          <w:tcPr>
            <w:tcW w:w="0" w:type="auto"/>
            <w:vMerge w:val="restart"/>
          </w:tcPr>
          <w:p w:rsidR="00732753" w:rsidRPr="00D002B7" w:rsidRDefault="00732753" w:rsidP="00B30BE8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732753" w:rsidRPr="00D002B7" w:rsidRDefault="00732753" w:rsidP="00773102">
            <w:r w:rsidRPr="00D002B7">
              <w:t>Жаркова И.В. (председатель)</w:t>
            </w:r>
          </w:p>
        </w:tc>
      </w:tr>
      <w:tr w:rsidR="00732753" w:rsidRPr="00D002B7" w:rsidTr="000975BB">
        <w:trPr>
          <w:jc w:val="center"/>
        </w:trPr>
        <w:tc>
          <w:tcPr>
            <w:tcW w:w="0" w:type="auto"/>
            <w:vMerge/>
          </w:tcPr>
          <w:p w:rsidR="00732753" w:rsidRPr="00D002B7" w:rsidRDefault="00732753" w:rsidP="00B30BE8"/>
        </w:tc>
        <w:tc>
          <w:tcPr>
            <w:tcW w:w="0" w:type="auto"/>
          </w:tcPr>
          <w:p w:rsidR="00732753" w:rsidRPr="00D002B7" w:rsidRDefault="00732753" w:rsidP="00773102">
            <w:r w:rsidRPr="00D002B7">
              <w:t>Башуров А.В.</w:t>
            </w:r>
          </w:p>
        </w:tc>
      </w:tr>
      <w:tr w:rsidR="00732753" w:rsidRPr="00D002B7" w:rsidTr="000975BB">
        <w:trPr>
          <w:jc w:val="center"/>
        </w:trPr>
        <w:tc>
          <w:tcPr>
            <w:tcW w:w="0" w:type="auto"/>
            <w:vMerge/>
          </w:tcPr>
          <w:p w:rsidR="00732753" w:rsidRPr="00D002B7" w:rsidRDefault="00732753" w:rsidP="00B30BE8"/>
        </w:tc>
        <w:tc>
          <w:tcPr>
            <w:tcW w:w="0" w:type="auto"/>
          </w:tcPr>
          <w:p w:rsidR="00732753" w:rsidRPr="00D002B7" w:rsidRDefault="00732753" w:rsidP="00773102">
            <w:r w:rsidRPr="00D002B7">
              <w:rPr>
                <w:rFonts w:eastAsiaTheme="minorEastAsia"/>
              </w:rPr>
              <w:t>Тудупов М.Д.</w:t>
            </w:r>
          </w:p>
        </w:tc>
      </w:tr>
      <w:tr w:rsidR="00732753" w:rsidRPr="00D002B7" w:rsidTr="000975BB">
        <w:trPr>
          <w:jc w:val="center"/>
        </w:trPr>
        <w:tc>
          <w:tcPr>
            <w:tcW w:w="0" w:type="auto"/>
            <w:vMerge/>
          </w:tcPr>
          <w:p w:rsidR="00732753" w:rsidRPr="00D002B7" w:rsidRDefault="00732753" w:rsidP="00B30BE8"/>
        </w:tc>
        <w:tc>
          <w:tcPr>
            <w:tcW w:w="0" w:type="auto"/>
          </w:tcPr>
          <w:p w:rsidR="00732753" w:rsidRPr="00D002B7" w:rsidRDefault="00732753" w:rsidP="00773102">
            <w:r w:rsidRPr="00D002B7">
              <w:t xml:space="preserve">Романова Т.А. 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с. Ачан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Шойдокова Ж.М.- председатель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Ходжер В. 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Комлева Е.А.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gridSpan w:val="2"/>
          </w:tcPr>
          <w:p w:rsidR="00B30BE8" w:rsidRPr="00D002B7" w:rsidRDefault="00B30BE8" w:rsidP="00B30BE8">
            <w:pPr>
              <w:jc w:val="center"/>
              <w:rPr>
                <w:b/>
              </w:rPr>
            </w:pPr>
            <w:r w:rsidRPr="00D002B7">
              <w:rPr>
                <w:b/>
              </w:rPr>
              <w:t>Биология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Коробко О.С.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Родионова Е.В.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Плеханова С.А.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Стрижак М.В.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Махманазарова З.А.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Шляга Т.В.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Савина Т.Н.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Никишина Т.А.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Туранцева О.Г.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Новикова О.В.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Бобрович Е.И.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Кисурина Е.Н.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ind w:left="3780" w:hanging="3780"/>
              <w:jc w:val="both"/>
            </w:pPr>
            <w:r w:rsidRPr="00D002B7">
              <w:t>Косырева Н.А. (председатель)</w:t>
            </w:r>
          </w:p>
        </w:tc>
      </w:tr>
      <w:tr w:rsidR="00B30BE8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ind w:left="3780" w:hanging="3780"/>
              <w:jc w:val="both"/>
            </w:pPr>
            <w:r w:rsidRPr="00D002B7">
              <w:t>Антонова О.В.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Соколовская Е.О.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Облакова Н.В.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Демидова К.С.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Отцецкая Е.В.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jc w:val="both"/>
            </w:pPr>
            <w:r w:rsidRPr="00D002B7">
              <w:t>Охотникова С.А.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с. Ачан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Киле З.Б. - председатель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Ходжер А.М.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Ходжер В.В.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с. Болонь</w:t>
            </w:r>
          </w:p>
        </w:tc>
        <w:tc>
          <w:tcPr>
            <w:tcW w:w="0" w:type="auto"/>
          </w:tcPr>
          <w:p w:rsidR="00B30BE8" w:rsidRPr="00D002B7" w:rsidRDefault="00484DD3" w:rsidP="00B30BE8">
            <w:r w:rsidRPr="00D002B7">
              <w:t>Альчека Е</w:t>
            </w:r>
            <w:r w:rsidR="00B30BE8" w:rsidRPr="00D002B7">
              <w:t>.</w:t>
            </w:r>
            <w:r w:rsidRPr="00D002B7">
              <w:t>И.</w:t>
            </w:r>
            <w:r w:rsidR="00B30BE8" w:rsidRPr="00D002B7">
              <w:t xml:space="preserve">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5313A0" w:rsidP="005313A0">
            <w:r w:rsidRPr="00D002B7">
              <w:t>Русских Д.В.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5313A0" w:rsidP="00B30BE8">
            <w:r w:rsidRPr="00D002B7">
              <w:t>Рыльская В.А.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Варова Т. А.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856A1E" w:rsidP="00856A1E">
            <w:r w:rsidRPr="00D002B7">
              <w:rPr>
                <w:rFonts w:eastAsiaTheme="minorEastAsia"/>
              </w:rPr>
              <w:t>Лукина Р.А.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Попова С.А.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 w:val="restart"/>
          </w:tcPr>
          <w:p w:rsidR="001D35A4" w:rsidRPr="00D002B7" w:rsidRDefault="001D35A4" w:rsidP="00B30BE8">
            <w:r w:rsidRPr="00D002B7">
              <w:t>МБОУ ООШ с. Джуен</w:t>
            </w:r>
          </w:p>
        </w:tc>
        <w:tc>
          <w:tcPr>
            <w:tcW w:w="0" w:type="auto"/>
          </w:tcPr>
          <w:p w:rsidR="001D35A4" w:rsidRPr="00D002B7" w:rsidRDefault="001D35A4" w:rsidP="00773102">
            <w:r w:rsidRPr="00D002B7">
              <w:t>Решетникова О.В. (председатель)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B30BE8"/>
        </w:tc>
        <w:tc>
          <w:tcPr>
            <w:tcW w:w="0" w:type="auto"/>
          </w:tcPr>
          <w:p w:rsidR="001D35A4" w:rsidRPr="00D002B7" w:rsidRDefault="001D35A4" w:rsidP="00773102">
            <w:r w:rsidRPr="00D002B7">
              <w:t>Ван Ж.С.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B30BE8"/>
        </w:tc>
        <w:tc>
          <w:tcPr>
            <w:tcW w:w="0" w:type="auto"/>
          </w:tcPr>
          <w:p w:rsidR="001D35A4" w:rsidRPr="00D002B7" w:rsidRDefault="001D35A4" w:rsidP="00773102">
            <w:r w:rsidRPr="00D002B7">
              <w:t>Киле Л.И.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B30BE8"/>
        </w:tc>
        <w:tc>
          <w:tcPr>
            <w:tcW w:w="0" w:type="auto"/>
          </w:tcPr>
          <w:p w:rsidR="001D35A4" w:rsidRPr="00D002B7" w:rsidRDefault="001D35A4" w:rsidP="00773102">
            <w:r w:rsidRPr="00D002B7">
              <w:t>Бельды А.В.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30BE8" w:rsidRPr="00D002B7" w:rsidRDefault="00B30BE8" w:rsidP="006206C9">
            <w:r w:rsidRPr="00D002B7">
              <w:t xml:space="preserve"> </w:t>
            </w:r>
            <w:r w:rsidR="006206C9" w:rsidRPr="00D002B7">
              <w:t>Земцова Н.В.</w:t>
            </w:r>
            <w:r w:rsidRPr="00D002B7">
              <w:t xml:space="preserve"> (председатель)</w:t>
            </w:r>
          </w:p>
        </w:tc>
      </w:tr>
      <w:tr w:rsidR="006206C9" w:rsidRPr="00D002B7" w:rsidTr="000975BB">
        <w:trPr>
          <w:jc w:val="center"/>
        </w:trPr>
        <w:tc>
          <w:tcPr>
            <w:tcW w:w="0" w:type="auto"/>
            <w:vMerge/>
          </w:tcPr>
          <w:p w:rsidR="006206C9" w:rsidRPr="00D002B7" w:rsidRDefault="006206C9" w:rsidP="00B30BE8"/>
        </w:tc>
        <w:tc>
          <w:tcPr>
            <w:tcW w:w="0" w:type="auto"/>
          </w:tcPr>
          <w:p w:rsidR="006206C9" w:rsidRPr="00D002B7" w:rsidRDefault="006206C9" w:rsidP="006206C9">
            <w:r w:rsidRPr="00D002B7">
              <w:t>Рыжкова Н.В.</w:t>
            </w:r>
          </w:p>
        </w:tc>
      </w:tr>
      <w:tr w:rsidR="006206C9" w:rsidRPr="00D002B7" w:rsidTr="000975BB">
        <w:trPr>
          <w:trHeight w:val="230"/>
          <w:jc w:val="center"/>
        </w:trPr>
        <w:tc>
          <w:tcPr>
            <w:tcW w:w="0" w:type="auto"/>
            <w:vMerge/>
          </w:tcPr>
          <w:p w:rsidR="006206C9" w:rsidRPr="00D002B7" w:rsidRDefault="006206C9" w:rsidP="00B30BE8"/>
        </w:tc>
        <w:tc>
          <w:tcPr>
            <w:tcW w:w="0" w:type="auto"/>
          </w:tcPr>
          <w:p w:rsidR="006206C9" w:rsidRPr="00D002B7" w:rsidRDefault="006206C9" w:rsidP="006206C9">
            <w:r w:rsidRPr="00D002B7">
              <w:t>Подгурская Л.И.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Ботина А.А.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Газизова М.И.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Кубирка Е.В.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Харина В.В.</w:t>
            </w:r>
            <w:r w:rsidRPr="00D002B7">
              <w:rPr>
                <w:sz w:val="24"/>
                <w:szCs w:val="24"/>
              </w:rPr>
              <w:t xml:space="preserve"> </w:t>
            </w:r>
            <w:r w:rsidRPr="00D002B7">
              <w:rPr>
                <w:rFonts w:ascii="Times New Roman" w:hAnsi="Times New Roman"/>
                <w:sz w:val="24"/>
                <w:szCs w:val="24"/>
              </w:rPr>
              <w:t>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Князева Т.А.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Безрукова Т.Н.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ООШ с. Омми</w:t>
            </w:r>
          </w:p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4170"/>
              </w:tabs>
            </w:pPr>
            <w:r w:rsidRPr="00D002B7">
              <w:t>Актанко Е.С.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232"/>
                <w:tab w:val="left" w:pos="4170"/>
              </w:tabs>
            </w:pPr>
            <w:r w:rsidRPr="00D002B7">
              <w:t>Жельская Г.К.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pPr>
              <w:tabs>
                <w:tab w:val="left" w:pos="232"/>
                <w:tab w:val="left" w:pos="4170"/>
              </w:tabs>
            </w:pPr>
            <w:r w:rsidRPr="00D002B7">
              <w:t>Гаер Н.В.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AE00EC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Белозерова М.В. (председатель)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Петрова С.В.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Иванюк С.В.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Муратова Т.В.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Гавриленко О.В.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Соколова М.В.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gridSpan w:val="2"/>
          </w:tcPr>
          <w:p w:rsidR="00B30BE8" w:rsidRPr="00D002B7" w:rsidRDefault="00B30BE8" w:rsidP="00B30BE8">
            <w:pPr>
              <w:jc w:val="center"/>
              <w:rPr>
                <w:b/>
              </w:rPr>
            </w:pPr>
            <w:r w:rsidRPr="00D002B7">
              <w:rPr>
                <w:b/>
              </w:rPr>
              <w:t>География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 w:val="restart"/>
          </w:tcPr>
          <w:p w:rsidR="00B30BE8" w:rsidRPr="00D002B7" w:rsidRDefault="00B30BE8" w:rsidP="00B30BE8">
            <w:r w:rsidRPr="00D002B7">
              <w:lastRenderedPageBreak/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30BE8" w:rsidRPr="00D002B7" w:rsidRDefault="00B30BE8" w:rsidP="00B30BE8">
            <w:r w:rsidRPr="00D002B7">
              <w:t>Родионова Е.В. (председатель)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Коробко О.С.</w:t>
            </w:r>
          </w:p>
        </w:tc>
      </w:tr>
      <w:tr w:rsidR="00B30BE8" w:rsidRPr="00D002B7" w:rsidTr="000975BB">
        <w:trPr>
          <w:jc w:val="center"/>
        </w:trPr>
        <w:tc>
          <w:tcPr>
            <w:tcW w:w="0" w:type="auto"/>
            <w:vMerge/>
          </w:tcPr>
          <w:p w:rsidR="00B30BE8" w:rsidRPr="00D002B7" w:rsidRDefault="00B30BE8" w:rsidP="00B30BE8"/>
        </w:tc>
        <w:tc>
          <w:tcPr>
            <w:tcW w:w="0" w:type="auto"/>
          </w:tcPr>
          <w:p w:rsidR="00B30BE8" w:rsidRPr="00D002B7" w:rsidRDefault="00B30BE8" w:rsidP="00B30BE8">
            <w:r w:rsidRPr="00D002B7">
              <w:t>Плеханова С.А.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 xml:space="preserve"> Шляга Т.В.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Стрижак М.В.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Коровайко Н.А.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Туранцева О.Г.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Никишина Т.А.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Савина Т.Н.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Кисурина Е.Н. (председатель)</w:t>
            </w:r>
          </w:p>
        </w:tc>
      </w:tr>
      <w:tr w:rsidR="00D32819" w:rsidRPr="00D002B7" w:rsidTr="000975BB">
        <w:trPr>
          <w:trHeight w:val="200"/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Бобрович Е.И.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Коркин П.М.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pPr>
              <w:ind w:left="3780" w:hanging="3780"/>
              <w:jc w:val="both"/>
            </w:pPr>
            <w:r w:rsidRPr="00D002B7">
              <w:t>Ходус О.Е.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ind w:left="3780" w:hanging="3780"/>
              <w:jc w:val="both"/>
            </w:pPr>
            <w:r w:rsidRPr="00D002B7">
              <w:t>Косырева Н.А.</w:t>
            </w:r>
          </w:p>
        </w:tc>
      </w:tr>
      <w:tr w:rsidR="00D32819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Соколовская Е.О.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D32819" w:rsidRPr="00D002B7" w:rsidRDefault="00D32819" w:rsidP="00D3281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Демидова К.С.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Магомедова Э.Р.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с. Ачан</w:t>
            </w:r>
          </w:p>
        </w:tc>
        <w:tc>
          <w:tcPr>
            <w:tcW w:w="0" w:type="auto"/>
          </w:tcPr>
          <w:p w:rsidR="00D32819" w:rsidRPr="00D002B7" w:rsidRDefault="00D32819" w:rsidP="005313A0">
            <w:r w:rsidRPr="00D002B7">
              <w:t>Ходжер В. В.</w:t>
            </w:r>
            <w:r w:rsidR="005313A0" w:rsidRPr="00D002B7">
              <w:t xml:space="preserve"> (</w:t>
            </w:r>
            <w:r w:rsidRPr="00D002B7">
              <w:t>председатель</w:t>
            </w:r>
            <w:r w:rsidR="005313A0" w:rsidRPr="00D002B7">
              <w:t>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Суходоева Е. 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Ходжер М.А.</w:t>
            </w:r>
          </w:p>
        </w:tc>
      </w:tr>
      <w:tr w:rsidR="005313A0" w:rsidRPr="00D002B7" w:rsidTr="000975BB">
        <w:trPr>
          <w:jc w:val="center"/>
        </w:trPr>
        <w:tc>
          <w:tcPr>
            <w:tcW w:w="0" w:type="auto"/>
            <w:vMerge w:val="restart"/>
          </w:tcPr>
          <w:p w:rsidR="005313A0" w:rsidRPr="00D002B7" w:rsidRDefault="005313A0" w:rsidP="00D32819">
            <w:r w:rsidRPr="00D002B7">
              <w:t>МБОУ СОШ с. Болонь</w:t>
            </w:r>
          </w:p>
        </w:tc>
        <w:tc>
          <w:tcPr>
            <w:tcW w:w="0" w:type="auto"/>
          </w:tcPr>
          <w:p w:rsidR="005313A0" w:rsidRPr="00D002B7" w:rsidRDefault="005313A0" w:rsidP="005313A0">
            <w:r w:rsidRPr="00D002B7">
              <w:t>Погодина О.А. (председатель)</w:t>
            </w:r>
          </w:p>
        </w:tc>
      </w:tr>
      <w:tr w:rsidR="005313A0" w:rsidRPr="00D002B7" w:rsidTr="000975BB">
        <w:trPr>
          <w:jc w:val="center"/>
        </w:trPr>
        <w:tc>
          <w:tcPr>
            <w:tcW w:w="0" w:type="auto"/>
            <w:vMerge/>
          </w:tcPr>
          <w:p w:rsidR="005313A0" w:rsidRPr="00D002B7" w:rsidRDefault="005313A0" w:rsidP="00D32819"/>
        </w:tc>
        <w:tc>
          <w:tcPr>
            <w:tcW w:w="0" w:type="auto"/>
          </w:tcPr>
          <w:p w:rsidR="005313A0" w:rsidRPr="00D002B7" w:rsidRDefault="005313A0" w:rsidP="005313A0">
            <w:r w:rsidRPr="00D002B7">
              <w:t>Самар С.А.</w:t>
            </w:r>
          </w:p>
        </w:tc>
      </w:tr>
      <w:tr w:rsidR="005313A0" w:rsidRPr="00D002B7" w:rsidTr="000975BB">
        <w:trPr>
          <w:jc w:val="center"/>
        </w:trPr>
        <w:tc>
          <w:tcPr>
            <w:tcW w:w="0" w:type="auto"/>
            <w:vMerge/>
          </w:tcPr>
          <w:p w:rsidR="005313A0" w:rsidRPr="00D002B7" w:rsidRDefault="005313A0" w:rsidP="00D32819"/>
        </w:tc>
        <w:tc>
          <w:tcPr>
            <w:tcW w:w="0" w:type="auto"/>
          </w:tcPr>
          <w:p w:rsidR="005313A0" w:rsidRPr="00D002B7" w:rsidRDefault="005313A0" w:rsidP="005313A0">
            <w:r w:rsidRPr="00D002B7">
              <w:t>Русских Д.В.</w:t>
            </w:r>
          </w:p>
        </w:tc>
      </w:tr>
      <w:tr w:rsidR="00F4059C" w:rsidRPr="00D002B7" w:rsidTr="000975BB">
        <w:trPr>
          <w:jc w:val="center"/>
        </w:trPr>
        <w:tc>
          <w:tcPr>
            <w:tcW w:w="0" w:type="auto"/>
            <w:vMerge w:val="restart"/>
          </w:tcPr>
          <w:p w:rsidR="00F4059C" w:rsidRPr="00D002B7" w:rsidRDefault="00F4059C" w:rsidP="00D3281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F4059C" w:rsidRPr="00D002B7" w:rsidRDefault="00F4059C" w:rsidP="00773102">
            <w:r w:rsidRPr="00D002B7">
              <w:t>Варова Т. А. (председатель)</w:t>
            </w:r>
          </w:p>
        </w:tc>
      </w:tr>
      <w:tr w:rsidR="00F4059C" w:rsidRPr="00D002B7" w:rsidTr="000975BB">
        <w:trPr>
          <w:jc w:val="center"/>
        </w:trPr>
        <w:tc>
          <w:tcPr>
            <w:tcW w:w="0" w:type="auto"/>
            <w:vMerge/>
          </w:tcPr>
          <w:p w:rsidR="00F4059C" w:rsidRPr="00D002B7" w:rsidRDefault="00F4059C" w:rsidP="00D32819"/>
        </w:tc>
        <w:tc>
          <w:tcPr>
            <w:tcW w:w="0" w:type="auto"/>
          </w:tcPr>
          <w:p w:rsidR="00F4059C" w:rsidRPr="00D002B7" w:rsidRDefault="00F4059C" w:rsidP="00773102">
            <w:r w:rsidRPr="00D002B7">
              <w:rPr>
                <w:rFonts w:eastAsiaTheme="minorEastAsia"/>
              </w:rPr>
              <w:t>Лукина Р.А.</w:t>
            </w:r>
          </w:p>
        </w:tc>
      </w:tr>
      <w:tr w:rsidR="00F4059C" w:rsidRPr="00D002B7" w:rsidTr="000975BB">
        <w:trPr>
          <w:jc w:val="center"/>
        </w:trPr>
        <w:tc>
          <w:tcPr>
            <w:tcW w:w="0" w:type="auto"/>
            <w:vMerge/>
          </w:tcPr>
          <w:p w:rsidR="00F4059C" w:rsidRPr="00D002B7" w:rsidRDefault="00F4059C" w:rsidP="00D32819"/>
        </w:tc>
        <w:tc>
          <w:tcPr>
            <w:tcW w:w="0" w:type="auto"/>
          </w:tcPr>
          <w:p w:rsidR="00F4059C" w:rsidRPr="00D002B7" w:rsidRDefault="00F4059C" w:rsidP="00773102">
            <w:r w:rsidRPr="00D002B7">
              <w:t>Попова С.А.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ООШ с. Джуен</w:t>
            </w:r>
          </w:p>
        </w:tc>
        <w:tc>
          <w:tcPr>
            <w:tcW w:w="0" w:type="auto"/>
          </w:tcPr>
          <w:p w:rsidR="00D32819" w:rsidRPr="00D002B7" w:rsidRDefault="001D35A4" w:rsidP="001D35A4">
            <w:r w:rsidRPr="00D002B7">
              <w:t>Решетникова О.В.</w:t>
            </w:r>
            <w:r w:rsidR="00D32819" w:rsidRPr="00D002B7">
              <w:t xml:space="preserve">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Ван Ж.С.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Киле Л.И.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1D35A4" w:rsidP="00D32819">
            <w:r w:rsidRPr="00D002B7">
              <w:t>Бельды А.В.</w:t>
            </w:r>
          </w:p>
        </w:tc>
      </w:tr>
      <w:tr w:rsidR="00D32819" w:rsidRPr="00D002B7" w:rsidTr="000975BB">
        <w:trPr>
          <w:trHeight w:val="70"/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D32819" w:rsidRPr="00D002B7" w:rsidRDefault="00D32819" w:rsidP="00C21602">
            <w:r w:rsidRPr="00D002B7">
              <w:t xml:space="preserve"> </w:t>
            </w:r>
            <w:r w:rsidR="00C21602" w:rsidRPr="00D002B7">
              <w:t>Рыжкова Н.В</w:t>
            </w:r>
            <w:r w:rsidRPr="00D002B7">
              <w:t>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C21602" w:rsidP="00D32819">
            <w:r w:rsidRPr="00D002B7">
              <w:t>Подгурская Л.И.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Земцова Н.В.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Ботина А.А.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Афанасенко Е.В.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Кубирка Е.В.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D32819" w:rsidRPr="00D002B7" w:rsidRDefault="00D32819" w:rsidP="00D3281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Харина В.В.</w:t>
            </w:r>
            <w:r w:rsidRPr="00D002B7">
              <w:rPr>
                <w:sz w:val="24"/>
                <w:szCs w:val="24"/>
              </w:rPr>
              <w:t xml:space="preserve"> </w:t>
            </w:r>
            <w:r w:rsidRPr="00D002B7">
              <w:rPr>
                <w:rFonts w:ascii="Times New Roman" w:hAnsi="Times New Roman"/>
                <w:sz w:val="24"/>
                <w:szCs w:val="24"/>
              </w:rPr>
              <w:t>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Князева Т.А.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Безрукова Т.Н.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ООШ с. Омми</w:t>
            </w:r>
          </w:p>
        </w:tc>
        <w:tc>
          <w:tcPr>
            <w:tcW w:w="0" w:type="auto"/>
          </w:tcPr>
          <w:p w:rsidR="00D32819" w:rsidRPr="00D002B7" w:rsidRDefault="00D32819" w:rsidP="00D32819">
            <w:pPr>
              <w:tabs>
                <w:tab w:val="left" w:pos="4170"/>
              </w:tabs>
            </w:pPr>
            <w:r w:rsidRPr="00D002B7">
              <w:t>Пассар С.А.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tabs>
                <w:tab w:val="left" w:pos="232"/>
                <w:tab w:val="left" w:pos="4170"/>
              </w:tabs>
            </w:pPr>
            <w:r w:rsidRPr="00D002B7">
              <w:t>Жельская Г.К.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Гаер Н.В.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D32819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Белозерова М.В. (председатель)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D32819"/>
        </w:tc>
        <w:tc>
          <w:tcPr>
            <w:tcW w:w="0" w:type="auto"/>
          </w:tcPr>
          <w:p w:rsidR="00AE00EC" w:rsidRPr="00D002B7" w:rsidRDefault="00AE00EC" w:rsidP="00D32819">
            <w:r w:rsidRPr="00D002B7">
              <w:t>Петрова С.В.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D32819"/>
        </w:tc>
        <w:tc>
          <w:tcPr>
            <w:tcW w:w="0" w:type="auto"/>
          </w:tcPr>
          <w:p w:rsidR="00AE00EC" w:rsidRPr="00D002B7" w:rsidRDefault="00AE00EC" w:rsidP="00D32819">
            <w:r w:rsidRPr="00D002B7">
              <w:t>Иванюк С.В.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Муратова Т.В.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Гавриленко О.В.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Коновалова А.В.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gridSpan w:val="2"/>
          </w:tcPr>
          <w:p w:rsidR="00D32819" w:rsidRPr="00D002B7" w:rsidRDefault="00D32819" w:rsidP="00D32819">
            <w:pPr>
              <w:jc w:val="center"/>
              <w:rPr>
                <w:b/>
              </w:rPr>
            </w:pPr>
            <w:r w:rsidRPr="00D002B7">
              <w:rPr>
                <w:b/>
              </w:rPr>
              <w:t>Информатика и ИКТ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Михайлова Н.Г.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Захарова Е.К.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Бояркина М.В.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Искандерова А.Ф.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Кириченко Ю.С.</w:t>
            </w:r>
          </w:p>
        </w:tc>
      </w:tr>
      <w:tr w:rsidR="00D32819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Гончарик А.О.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Бондарчук Н.В.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Виноградова И.С.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r w:rsidRPr="00D002B7">
              <w:t>Свирина Ю.А. (председатель)</w:t>
            </w:r>
          </w:p>
        </w:tc>
      </w:tr>
      <w:tr w:rsidR="00D32819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BD7C07" w:rsidP="00D32819">
            <w:r w:rsidRPr="00D002B7">
              <w:t>Зенгер Н.А.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НОШ № 7 г.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pPr>
              <w:ind w:left="3780" w:hanging="3780"/>
              <w:jc w:val="both"/>
            </w:pPr>
            <w:r w:rsidRPr="00D002B7">
              <w:t>Замятин М.Е.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rPr>
                <w:rFonts w:eastAsia="Calibri"/>
                <w:lang w:eastAsia="en-US"/>
              </w:rPr>
            </w:pPr>
            <w:r w:rsidRPr="00D002B7">
              <w:rPr>
                <w:rFonts w:eastAsia="Calibri"/>
                <w:lang w:eastAsia="en-US"/>
              </w:rPr>
              <w:t>Иваненко С.З.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rPr>
                <w:rFonts w:eastAsia="Calibri"/>
                <w:lang w:eastAsia="en-US"/>
              </w:rPr>
            </w:pPr>
            <w:r w:rsidRPr="00D002B7">
              <w:rPr>
                <w:rFonts w:eastAsia="Calibri"/>
                <w:lang w:eastAsia="en-US"/>
              </w:rPr>
              <w:t>Куцая О.В.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rPr>
                <w:rFonts w:eastAsia="Calibri"/>
                <w:lang w:eastAsia="en-US"/>
              </w:rPr>
            </w:pPr>
            <w:r w:rsidRPr="00D002B7">
              <w:rPr>
                <w:rFonts w:eastAsia="Calibri"/>
                <w:lang w:eastAsia="en-US"/>
              </w:rPr>
              <w:t>Головина О.А.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D32819" w:rsidRPr="00D002B7" w:rsidRDefault="00D32819" w:rsidP="00D32819">
            <w:pPr>
              <w:ind w:left="3780" w:hanging="3780"/>
              <w:jc w:val="both"/>
            </w:pPr>
            <w:r w:rsidRPr="00D002B7">
              <w:t>Дукина Е.А. (председатель)</w:t>
            </w:r>
          </w:p>
        </w:tc>
      </w:tr>
      <w:tr w:rsidR="008F4A0D" w:rsidRPr="00D002B7" w:rsidTr="000975BB">
        <w:trPr>
          <w:jc w:val="center"/>
        </w:trPr>
        <w:tc>
          <w:tcPr>
            <w:tcW w:w="0" w:type="auto"/>
            <w:vMerge/>
          </w:tcPr>
          <w:p w:rsidR="008F4A0D" w:rsidRPr="00D002B7" w:rsidRDefault="008F4A0D" w:rsidP="00D32819"/>
        </w:tc>
        <w:tc>
          <w:tcPr>
            <w:tcW w:w="0" w:type="auto"/>
          </w:tcPr>
          <w:p w:rsidR="008F4A0D" w:rsidRPr="00D002B7" w:rsidRDefault="008F4A0D" w:rsidP="00D32819">
            <w:pPr>
              <w:ind w:left="3780" w:hanging="3780"/>
              <w:jc w:val="both"/>
            </w:pPr>
            <w:r w:rsidRPr="00D002B7">
              <w:t>Ходаковская М. В.</w:t>
            </w:r>
          </w:p>
        </w:tc>
      </w:tr>
      <w:tr w:rsidR="00D32819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ind w:left="3780" w:hanging="3780"/>
              <w:jc w:val="both"/>
            </w:pPr>
            <w:r w:rsidRPr="00D002B7">
              <w:t>Сергеев Б.В.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D32819" w:rsidRPr="00D002B7" w:rsidRDefault="00D32819" w:rsidP="00D32819">
            <w:pPr>
              <w:jc w:val="both"/>
            </w:pPr>
            <w:r w:rsidRPr="00D002B7">
              <w:t>Мальцева И.И. 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pPr>
              <w:jc w:val="both"/>
            </w:pPr>
            <w:r w:rsidRPr="00D002B7">
              <w:t>Ворожейкина Н.Ю.</w:t>
            </w:r>
          </w:p>
        </w:tc>
      </w:tr>
      <w:tr w:rsidR="00B43F9B" w:rsidRPr="00D002B7" w:rsidTr="000975BB">
        <w:trPr>
          <w:jc w:val="center"/>
        </w:trPr>
        <w:tc>
          <w:tcPr>
            <w:tcW w:w="0" w:type="auto"/>
            <w:vMerge w:val="restart"/>
          </w:tcPr>
          <w:p w:rsidR="00B43F9B" w:rsidRPr="00D002B7" w:rsidRDefault="00B43F9B" w:rsidP="00D3281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43F9B" w:rsidRPr="00D002B7" w:rsidRDefault="00B43F9B" w:rsidP="00773102">
            <w:r w:rsidRPr="00D002B7">
              <w:t>Жаркова И.В. (председатель)</w:t>
            </w:r>
          </w:p>
        </w:tc>
      </w:tr>
      <w:tr w:rsidR="00B43F9B" w:rsidRPr="00D002B7" w:rsidTr="000975BB">
        <w:trPr>
          <w:jc w:val="center"/>
        </w:trPr>
        <w:tc>
          <w:tcPr>
            <w:tcW w:w="0" w:type="auto"/>
            <w:vMerge/>
          </w:tcPr>
          <w:p w:rsidR="00B43F9B" w:rsidRPr="00D002B7" w:rsidRDefault="00B43F9B" w:rsidP="00D32819"/>
        </w:tc>
        <w:tc>
          <w:tcPr>
            <w:tcW w:w="0" w:type="auto"/>
          </w:tcPr>
          <w:p w:rsidR="00B43F9B" w:rsidRPr="00D002B7" w:rsidRDefault="00B43F9B" w:rsidP="00773102">
            <w:r w:rsidRPr="00D002B7">
              <w:t>Башуров А.В.</w:t>
            </w:r>
          </w:p>
        </w:tc>
      </w:tr>
      <w:tr w:rsidR="00B43F9B" w:rsidRPr="00D002B7" w:rsidTr="000975BB">
        <w:trPr>
          <w:jc w:val="center"/>
        </w:trPr>
        <w:tc>
          <w:tcPr>
            <w:tcW w:w="0" w:type="auto"/>
            <w:vMerge/>
          </w:tcPr>
          <w:p w:rsidR="00B43F9B" w:rsidRPr="00D002B7" w:rsidRDefault="00B43F9B" w:rsidP="00D32819"/>
        </w:tc>
        <w:tc>
          <w:tcPr>
            <w:tcW w:w="0" w:type="auto"/>
          </w:tcPr>
          <w:p w:rsidR="00B43F9B" w:rsidRPr="00D002B7" w:rsidRDefault="00B43F9B" w:rsidP="00773102">
            <w:r w:rsidRPr="00D002B7">
              <w:rPr>
                <w:rFonts w:eastAsiaTheme="minorEastAsia"/>
              </w:rPr>
              <w:t>Тудупов М.Д.</w:t>
            </w:r>
          </w:p>
        </w:tc>
      </w:tr>
      <w:tr w:rsidR="00B43F9B" w:rsidRPr="00D002B7" w:rsidTr="000975BB">
        <w:trPr>
          <w:jc w:val="center"/>
        </w:trPr>
        <w:tc>
          <w:tcPr>
            <w:tcW w:w="0" w:type="auto"/>
            <w:vMerge/>
          </w:tcPr>
          <w:p w:rsidR="00B43F9B" w:rsidRPr="00D002B7" w:rsidRDefault="00B43F9B" w:rsidP="00D32819"/>
        </w:tc>
        <w:tc>
          <w:tcPr>
            <w:tcW w:w="0" w:type="auto"/>
          </w:tcPr>
          <w:p w:rsidR="00B43F9B" w:rsidRPr="00D002B7" w:rsidRDefault="00B43F9B" w:rsidP="00773102">
            <w:r w:rsidRPr="00D002B7">
              <w:t xml:space="preserve">Романова Т.А. 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 w:val="restart"/>
          </w:tcPr>
          <w:p w:rsidR="00D32819" w:rsidRPr="00D002B7" w:rsidRDefault="00D32819" w:rsidP="00D3281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D32819" w:rsidRPr="00D002B7" w:rsidRDefault="00D32819" w:rsidP="0006183B">
            <w:r w:rsidRPr="00D002B7">
              <w:t xml:space="preserve"> </w:t>
            </w:r>
            <w:r w:rsidR="0006183B" w:rsidRPr="00D002B7">
              <w:t>Зерцова А.С</w:t>
            </w:r>
            <w:r w:rsidRPr="00D002B7">
              <w:t>.(председатель)</w:t>
            </w:r>
          </w:p>
        </w:tc>
      </w:tr>
      <w:tr w:rsidR="00D32819" w:rsidRPr="00D002B7" w:rsidTr="000975BB">
        <w:trPr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D32819" w:rsidP="00D32819">
            <w:r w:rsidRPr="00D002B7">
              <w:t>Миколинская Т.В.</w:t>
            </w:r>
          </w:p>
        </w:tc>
      </w:tr>
      <w:tr w:rsidR="00D32819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D32819" w:rsidRPr="00D002B7" w:rsidRDefault="00D32819" w:rsidP="00D32819"/>
        </w:tc>
        <w:tc>
          <w:tcPr>
            <w:tcW w:w="0" w:type="auto"/>
          </w:tcPr>
          <w:p w:rsidR="00D32819" w:rsidRPr="00D002B7" w:rsidRDefault="0006183B" w:rsidP="00D32819">
            <w:r w:rsidRPr="00D002B7">
              <w:t>Подгурская Л.И.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841679" w:rsidRPr="00D002B7" w:rsidRDefault="00841679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Макарова В.Г.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Безрукова Т.Н.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Ветрова Е Ч.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Нарышкина В.Н.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Гаер Н.В.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Роббу А.А.</w:t>
            </w:r>
          </w:p>
        </w:tc>
      </w:tr>
      <w:tr w:rsidR="00841679" w:rsidRPr="00D002B7" w:rsidTr="000975BB">
        <w:trPr>
          <w:trHeight w:val="158"/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Муратова Т.В.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Горбач Т.В.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Андриевская А.Н..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Ботина А.А.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Голярник Т.В.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Буркова Е.А.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gridSpan w:val="2"/>
          </w:tcPr>
          <w:p w:rsidR="00841679" w:rsidRPr="00D002B7" w:rsidRDefault="00841679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История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 xml:space="preserve"> Почиталина А.К.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Утробина Е.М.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rPr>
                <w:rFonts w:eastAsia="Calibri"/>
                <w:lang w:eastAsia="en-US"/>
              </w:rPr>
              <w:t>Манько Е.А.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Савченко И.В.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Русанович Л.М.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Волков Е.Б.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Ходжер Е.В.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Соколова А.В.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Лепихина Л.Ю.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 xml:space="preserve">Терновая Е. К. 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Мельникова К.К.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841679" w:rsidRPr="00D002B7" w:rsidRDefault="001A4C2F" w:rsidP="00841679">
            <w:r w:rsidRPr="00D002B7">
              <w:t xml:space="preserve">Паламарчук Е.Е. </w:t>
            </w:r>
            <w:r w:rsidR="00841679" w:rsidRPr="00D002B7">
              <w:t>(председатель)</w:t>
            </w:r>
          </w:p>
        </w:tc>
      </w:tr>
      <w:tr w:rsidR="00841679" w:rsidRPr="00D002B7" w:rsidTr="000975BB">
        <w:trPr>
          <w:trHeight w:val="72"/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1A4C2F" w:rsidP="00841679">
            <w:r w:rsidRPr="00D002B7">
              <w:t>Ходаковский А.С.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lastRenderedPageBreak/>
              <w:t>МБОУ СОШ № 3 пос. Эльбан</w:t>
            </w:r>
          </w:p>
        </w:tc>
        <w:tc>
          <w:tcPr>
            <w:tcW w:w="0" w:type="auto"/>
          </w:tcPr>
          <w:p w:rsidR="00841679" w:rsidRPr="00D002B7" w:rsidRDefault="00841679" w:rsidP="00841679">
            <w:pPr>
              <w:jc w:val="both"/>
            </w:pPr>
            <w:r w:rsidRPr="00D002B7">
              <w:t>Шишкина Н.А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pPr>
              <w:jc w:val="both"/>
            </w:pPr>
            <w:r w:rsidRPr="00D002B7">
              <w:t>Вишнякова Е.Е.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pPr>
              <w:jc w:val="both"/>
            </w:pPr>
            <w:r w:rsidRPr="00D002B7">
              <w:t>Коршунова В.В.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pPr>
              <w:jc w:val="both"/>
            </w:pPr>
            <w:r w:rsidRPr="00D002B7">
              <w:t>Балташева С.Г.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Киле Д.К.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Ходжер А.М.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Ходжер В.П.</w:t>
            </w:r>
          </w:p>
        </w:tc>
      </w:tr>
      <w:tr w:rsidR="005313A0" w:rsidRPr="00D002B7" w:rsidTr="000975BB">
        <w:trPr>
          <w:jc w:val="center"/>
        </w:trPr>
        <w:tc>
          <w:tcPr>
            <w:tcW w:w="0" w:type="auto"/>
            <w:vMerge w:val="restart"/>
          </w:tcPr>
          <w:p w:rsidR="005313A0" w:rsidRPr="00D002B7" w:rsidRDefault="005313A0" w:rsidP="00841679">
            <w:r w:rsidRPr="00D002B7">
              <w:t>МБОУ СОШ с. Болонь</w:t>
            </w:r>
          </w:p>
        </w:tc>
        <w:tc>
          <w:tcPr>
            <w:tcW w:w="0" w:type="auto"/>
          </w:tcPr>
          <w:p w:rsidR="005313A0" w:rsidRPr="00D002B7" w:rsidRDefault="005313A0" w:rsidP="005313A0">
            <w:r w:rsidRPr="00D002B7">
              <w:t>Самар С.А. (председатель)</w:t>
            </w:r>
          </w:p>
        </w:tc>
      </w:tr>
      <w:tr w:rsidR="005313A0" w:rsidRPr="00D002B7" w:rsidTr="000975BB">
        <w:trPr>
          <w:jc w:val="center"/>
        </w:trPr>
        <w:tc>
          <w:tcPr>
            <w:tcW w:w="0" w:type="auto"/>
            <w:vMerge/>
          </w:tcPr>
          <w:p w:rsidR="005313A0" w:rsidRPr="00D002B7" w:rsidRDefault="005313A0" w:rsidP="00841679"/>
        </w:tc>
        <w:tc>
          <w:tcPr>
            <w:tcW w:w="0" w:type="auto"/>
          </w:tcPr>
          <w:p w:rsidR="005313A0" w:rsidRPr="00D002B7" w:rsidRDefault="005313A0" w:rsidP="005313A0">
            <w:r w:rsidRPr="00D002B7">
              <w:t>Погодина О.А.</w:t>
            </w:r>
          </w:p>
        </w:tc>
      </w:tr>
      <w:tr w:rsidR="005313A0" w:rsidRPr="00D002B7" w:rsidTr="000975BB">
        <w:trPr>
          <w:jc w:val="center"/>
        </w:trPr>
        <w:tc>
          <w:tcPr>
            <w:tcW w:w="0" w:type="auto"/>
            <w:vMerge/>
          </w:tcPr>
          <w:p w:rsidR="005313A0" w:rsidRPr="00D002B7" w:rsidRDefault="005313A0" w:rsidP="00841679"/>
        </w:tc>
        <w:tc>
          <w:tcPr>
            <w:tcW w:w="0" w:type="auto"/>
          </w:tcPr>
          <w:p w:rsidR="005313A0" w:rsidRPr="00D002B7" w:rsidRDefault="005313A0" w:rsidP="005313A0">
            <w:r w:rsidRPr="00D002B7">
              <w:t>Парусова О.А.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841679" w:rsidRPr="00D002B7" w:rsidRDefault="00841679" w:rsidP="00841679">
            <w:r w:rsidRPr="00D002B7">
              <w:t>Березикова А.Р. (председатель)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Дедерер Е.В.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/>
          </w:tcPr>
          <w:p w:rsidR="00841679" w:rsidRPr="00D002B7" w:rsidRDefault="00841679" w:rsidP="00841679"/>
        </w:tc>
        <w:tc>
          <w:tcPr>
            <w:tcW w:w="0" w:type="auto"/>
          </w:tcPr>
          <w:p w:rsidR="00841679" w:rsidRPr="00D002B7" w:rsidRDefault="00841679" w:rsidP="00841679">
            <w:r w:rsidRPr="00D002B7">
              <w:t>Попова С.А.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 w:val="restart"/>
          </w:tcPr>
          <w:p w:rsidR="001D35A4" w:rsidRPr="00D002B7" w:rsidRDefault="001D35A4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1D35A4" w:rsidRPr="00D002B7" w:rsidRDefault="001D35A4" w:rsidP="00773102">
            <w:r w:rsidRPr="00D002B7">
              <w:t>Решетникова О.В. (председатель)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841679"/>
        </w:tc>
        <w:tc>
          <w:tcPr>
            <w:tcW w:w="0" w:type="auto"/>
          </w:tcPr>
          <w:p w:rsidR="001D35A4" w:rsidRPr="00D002B7" w:rsidRDefault="001D35A4" w:rsidP="001D35A4">
            <w:r w:rsidRPr="00D002B7">
              <w:t>Ван Ж.С.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841679"/>
        </w:tc>
        <w:tc>
          <w:tcPr>
            <w:tcW w:w="0" w:type="auto"/>
          </w:tcPr>
          <w:p w:rsidR="001D35A4" w:rsidRPr="00D002B7" w:rsidRDefault="001D35A4" w:rsidP="00773102">
            <w:r w:rsidRPr="00D002B7">
              <w:t>Блошенко Е.Ф.</w:t>
            </w:r>
          </w:p>
        </w:tc>
      </w:tr>
      <w:tr w:rsidR="001D35A4" w:rsidRPr="00D002B7" w:rsidTr="000975BB">
        <w:trPr>
          <w:jc w:val="center"/>
        </w:trPr>
        <w:tc>
          <w:tcPr>
            <w:tcW w:w="0" w:type="auto"/>
            <w:vMerge/>
          </w:tcPr>
          <w:p w:rsidR="001D35A4" w:rsidRPr="00D002B7" w:rsidRDefault="001D35A4" w:rsidP="00841679"/>
        </w:tc>
        <w:tc>
          <w:tcPr>
            <w:tcW w:w="0" w:type="auto"/>
          </w:tcPr>
          <w:p w:rsidR="001D35A4" w:rsidRPr="00D002B7" w:rsidRDefault="001D35A4" w:rsidP="00773102">
            <w:r w:rsidRPr="00D002B7">
              <w:t>Бельды А.В.</w:t>
            </w:r>
          </w:p>
        </w:tc>
      </w:tr>
      <w:tr w:rsidR="00841679" w:rsidRPr="00D002B7" w:rsidTr="000975BB">
        <w:trPr>
          <w:jc w:val="center"/>
        </w:trPr>
        <w:tc>
          <w:tcPr>
            <w:tcW w:w="0" w:type="auto"/>
            <w:vMerge w:val="restart"/>
          </w:tcPr>
          <w:p w:rsidR="00841679" w:rsidRPr="00D002B7" w:rsidRDefault="00841679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841679" w:rsidRPr="00D002B7" w:rsidRDefault="007E0DEE" w:rsidP="007E0DEE">
            <w:r w:rsidRPr="00D002B7">
              <w:t>Сазонова Д.</w:t>
            </w:r>
            <w:r w:rsidR="00841679" w:rsidRPr="00D002B7">
              <w:t>С.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7E0DEE">
            <w:r w:rsidRPr="00D002B7">
              <w:t>Хомякова Е.А.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7E0DEE">
            <w:r w:rsidRPr="00D002B7">
              <w:t>Кобцева Е.Т.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Починок И.Г. (председатель)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Павлова В.В.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Максимец Н.Н.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Пассар С.А.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Гаер Е.С.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Жельская Г.К.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AE00EC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Белозерова М.В. (председатель)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Петрова С.В.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Иванюк С.В.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Муратова Т.В.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Гавриленко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Хвадина О.И.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Ботина А.А.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Газизова М.И.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Кубирка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gridSpan w:val="2"/>
          </w:tcPr>
          <w:p w:rsidR="007E0DEE" w:rsidRPr="00D002B7" w:rsidRDefault="007E0DEE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Китайский язык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Суханова А.С.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Васильева Д.Ю.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Ударцева И.В.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3 г.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Гагарина Л.Е.</w:t>
            </w:r>
            <w:r w:rsidR="00703993" w:rsidRPr="00D002B7">
              <w:t xml:space="preserve">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Макарова И.С.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6 г.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Субботин Р.С.</w:t>
            </w:r>
            <w:r w:rsidR="00703993" w:rsidRPr="00D002B7">
              <w:t xml:space="preserve">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Богдан С.Ю.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7E0DEE" w:rsidRPr="00D002B7" w:rsidRDefault="007E0DEE" w:rsidP="00DC64FA">
            <w:r w:rsidRPr="00D002B7">
              <w:t>Сметанина Е.К.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Зерцова А.С.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Подгурская Л.И.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841679">
            <w:r w:rsidRPr="00D002B7">
              <w:t>МБОУ СОШ № 9 г. Амурска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Костенко  Д.А. (председатель)</w:t>
            </w:r>
          </w:p>
        </w:tc>
      </w:tr>
      <w:tr w:rsidR="00AE00EC" w:rsidRPr="00D002B7" w:rsidTr="00AE00EC">
        <w:trPr>
          <w:trHeight w:val="156"/>
          <w:jc w:val="center"/>
        </w:trPr>
        <w:tc>
          <w:tcPr>
            <w:tcW w:w="0" w:type="auto"/>
            <w:vMerge/>
          </w:tcPr>
          <w:p w:rsidR="00AE00EC" w:rsidRPr="00D002B7" w:rsidRDefault="00AE00EC" w:rsidP="00841679"/>
        </w:tc>
        <w:tc>
          <w:tcPr>
            <w:tcW w:w="0" w:type="auto"/>
          </w:tcPr>
          <w:p w:rsidR="00AE00EC" w:rsidRPr="00D002B7" w:rsidRDefault="00AE00EC" w:rsidP="00AE00EC">
            <w:r w:rsidRPr="00D002B7">
              <w:t xml:space="preserve">Старцева Г.А.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gridSpan w:val="2"/>
          </w:tcPr>
          <w:p w:rsidR="007E0DEE" w:rsidRPr="00D002B7" w:rsidRDefault="007E0DEE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Литература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lastRenderedPageBreak/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Ягофарова А.А.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Сенотрусова Т.В.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Марина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Ушакова И.Ю.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Боровлева С.В.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Нарметова А.М.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Байдакова Т.Б.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Жбанкова Т.Г.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Калугина Г.В.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Гуляев А.В.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Салова Т.В.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Мищенко М.Г.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Симонова И.А.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 Декина И.В.(председатель)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Патрина Т.С. 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Хан Н.В.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Курьянова Т.В.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Деменштейн Л.В.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Денисова Ю.Ю.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Петрикова Н.В.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Козуб О.В.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Бекмансурова Е.Б.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Серебрякова М.И.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Колесникова Т.П.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Кысса М.С.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Котолевская О.В.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Бондаренко Л.М.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Новикова Н.Н.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Ходжер К.И.- председатель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Бельды Т. 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Ходжер А. 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Болонь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Буркасова Н.В.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Альчека Е.И.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Погодина О.А.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Дедерер Е.В. (председатель)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Макаренко Е.Н.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Соя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Решетникова О.В.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C1100B">
            <w:r w:rsidRPr="00D002B7">
              <w:t>Ван Ж.С.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Киле Л.И.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Киле Н.В.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Тарасенко С.И.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245071">
            <w:r w:rsidRPr="00D002B7">
              <w:t>Подгурская Л.И.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245071">
            <w:r w:rsidRPr="00D002B7">
              <w:t>Сасько В.В.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 xml:space="preserve"> Максимец Н.Н.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Павлова В.В.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Карташова Т.Г.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Анисимова Н.Н.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Гаер Е.С.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rPr>
                <w:rFonts w:eastAsia="SimSun"/>
                <w:kern w:val="1"/>
                <w:lang w:eastAsia="hi-IN" w:bidi="hi-IN"/>
              </w:rPr>
              <w:t>Жельская Г.К.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AE00EC">
            <w:r w:rsidRPr="00D002B7">
              <w:lastRenderedPageBreak/>
              <w:t>МБОУ СОШ пос. Санболи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Болотова Ц.Ч. (председатель)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Кочкурова О.В.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Тыхеева Д.Ю.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Котельникова Е.С.(председатель)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Солдатова Т.В.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Демидова С.В.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Ботина А.А. (председатель)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Корнилова М.В.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Кубирка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gridSpan w:val="2"/>
          </w:tcPr>
          <w:p w:rsidR="007E0DEE" w:rsidRPr="00D002B7" w:rsidRDefault="007E0DEE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Математика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Михайлова Н.Г.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Грегер Н.Р.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Скрипка И.В.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  <w:r w:rsidRPr="00D002B7">
              <w:t xml:space="preserve"> (5-11 классы)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 Гончарик А.О.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Искандерова А.Ф.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Леонтьева Л.М.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  <w:r w:rsidRPr="00D002B7">
              <w:t xml:space="preserve"> (4 класс)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Мардамшина О.И. (председатель)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Петрокина А.В.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Казанцева А.Э.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Бондарчук Н.В.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Виноградова И.С.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Ткачук В.А.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Глещинская Л.В.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 Диденко Г.С.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Зенгер Н.А.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Скуратова Е.И.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Шишлова Л.В.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НОШ № 7 г.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ind w:left="3780" w:hanging="3780"/>
              <w:jc w:val="both"/>
            </w:pPr>
            <w:r w:rsidRPr="00D002B7">
              <w:t>Замятин М.Е.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rPr>
                <w:rFonts w:eastAsia="Calibri"/>
                <w:lang w:eastAsia="en-US"/>
              </w:rPr>
            </w:pPr>
            <w:r w:rsidRPr="00D002B7">
              <w:rPr>
                <w:rFonts w:eastAsia="Calibri"/>
                <w:lang w:eastAsia="en-US"/>
              </w:rPr>
              <w:t>Иваненко С.З.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rPr>
                <w:rFonts w:eastAsia="Calibri"/>
                <w:lang w:eastAsia="en-US"/>
              </w:rPr>
            </w:pPr>
            <w:r w:rsidRPr="00D002B7">
              <w:rPr>
                <w:rFonts w:eastAsia="Calibri"/>
                <w:lang w:eastAsia="en-US"/>
              </w:rPr>
              <w:t>Куцая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rPr>
                <w:rFonts w:eastAsia="Calibri"/>
                <w:lang w:eastAsia="en-US"/>
              </w:rPr>
            </w:pPr>
            <w:r w:rsidRPr="00D002B7">
              <w:rPr>
                <w:rFonts w:eastAsia="Calibri"/>
                <w:lang w:eastAsia="en-US"/>
              </w:rPr>
              <w:t>Головина О.А.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Пономарёва И.А.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Белянская И.А.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Дукина Е.А.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Сучкова О.Н.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Ходаковская М. 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Яцухно С.Г.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НОШ № 1 пос. Эльбан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Коломеец Е.Я.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Ерошкина Н. Н.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Попова Н. 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Ренина О. 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Духовная Т.П.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Егоров Е.Г.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Крусь В.С.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Курносова Е.Ю.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Мальцева И.И.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Суший И.Ю.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Шамина Т.Ю.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Комлева Е.А.- председатель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Шойдокова Ж.М.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Киле Ю.В.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lastRenderedPageBreak/>
              <w:t>МБОУ СОШ с. Болонь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 Новикова Е.В.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484DD3">
            <w:r w:rsidRPr="00D002B7">
              <w:t>Самар С.А.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484DD3">
            <w:r w:rsidRPr="00D002B7">
              <w:t>Русских Д.В.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Жаркова И.В.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Башуров А.В.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rPr>
                <w:rFonts w:eastAsiaTheme="minorEastAsia"/>
              </w:rPr>
              <w:t>Тудупов М.Д.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Романова Т.А.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Бельды А.В.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Ван Ж.С.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Киле Л.И.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Решетникова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 Чернышева Р.К.(председатель)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06183B" w:rsidP="0006183B">
            <w:r w:rsidRPr="00D002B7">
              <w:t>Андриевская А.Н</w:t>
            </w:r>
            <w:r w:rsidR="007E0DEE" w:rsidRPr="00D002B7">
              <w:t>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Кобцева Е.Т.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Ботина А.А.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Буркова Е.А.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Голярник Т.В.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Макарова В.Г.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Безрукова Т.Н.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Ветрова Е Ч.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tabs>
                <w:tab w:val="left" w:pos="4170"/>
              </w:tabs>
            </w:pPr>
            <w:r w:rsidRPr="00D002B7">
              <w:t xml:space="preserve"> Робу А.А.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tabs>
                <w:tab w:val="left" w:pos="4170"/>
              </w:tabs>
            </w:pPr>
            <w:r w:rsidRPr="00D002B7">
              <w:t>Жельская Г.К.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tabs>
                <w:tab w:val="left" w:pos="4170"/>
              </w:tabs>
            </w:pPr>
            <w:r w:rsidRPr="00D002B7">
              <w:t>Нарышкина В.Н.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 w:val="restart"/>
          </w:tcPr>
          <w:p w:rsidR="00EF7440" w:rsidRPr="00D002B7" w:rsidRDefault="00EF7440" w:rsidP="00EF7440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EF7440" w:rsidRPr="00D002B7" w:rsidRDefault="00EF7440" w:rsidP="00EF7440">
            <w:r w:rsidRPr="00D002B7">
              <w:t>Разборова Е.Б. (председатель)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EF7440"/>
        </w:tc>
        <w:tc>
          <w:tcPr>
            <w:tcW w:w="0" w:type="auto"/>
          </w:tcPr>
          <w:p w:rsidR="00EF7440" w:rsidRPr="00D002B7" w:rsidRDefault="00EF7440" w:rsidP="00EF7440">
            <w:r w:rsidRPr="00D002B7">
              <w:t xml:space="preserve">Ринчинова Ц.А. 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EF7440"/>
        </w:tc>
        <w:tc>
          <w:tcPr>
            <w:tcW w:w="0" w:type="auto"/>
          </w:tcPr>
          <w:p w:rsidR="00EF7440" w:rsidRPr="00D002B7" w:rsidRDefault="00EF7440" w:rsidP="00EF7440">
            <w:r w:rsidRPr="00D002B7">
              <w:t>Галсанимаева М.Н.</w:t>
            </w:r>
          </w:p>
        </w:tc>
      </w:tr>
      <w:tr w:rsidR="007E0DEE" w:rsidRPr="00D002B7" w:rsidTr="000975BB">
        <w:trPr>
          <w:trHeight w:val="158"/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Муратова Т.В.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Горбач Т.В.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Андриевская А.Н.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gridSpan w:val="2"/>
          </w:tcPr>
          <w:p w:rsidR="007E0DEE" w:rsidRPr="00D002B7" w:rsidRDefault="007E0DEE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Мировая художественная культура (искусство)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Якубенко Н.В. (председатель)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Бабинская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Ягофарова А.А.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rPr>
                <w:iCs/>
              </w:rPr>
            </w:pPr>
            <w:r w:rsidRPr="00D002B7">
              <w:t>Русанович Л.М. 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>
            <w:pPr>
              <w:rPr>
                <w:iCs/>
              </w:rPr>
            </w:pPr>
          </w:p>
        </w:tc>
        <w:tc>
          <w:tcPr>
            <w:tcW w:w="0" w:type="auto"/>
          </w:tcPr>
          <w:p w:rsidR="007E0DEE" w:rsidRPr="00D002B7" w:rsidRDefault="007E0DEE" w:rsidP="00841679">
            <w:pPr>
              <w:rPr>
                <w:iCs/>
              </w:rPr>
            </w:pPr>
            <w:r w:rsidRPr="00D002B7">
              <w:rPr>
                <w:iCs/>
              </w:rPr>
              <w:t>Туняева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rPr>
                <w:iCs/>
              </w:rPr>
              <w:t>Герасимова Л.В.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Захарова Г.Г.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Саломатова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Терновая Е.М.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Симаков Е.Л.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Моисеенко Н.М.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 Киле Т.П.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Каляева Е. 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117AC5">
            <w:r w:rsidRPr="00D002B7">
              <w:t xml:space="preserve">Родикевич А. В. 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Серебрякова М.И.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Козуб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Шумилова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Бельды А.В.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Ван Ж.С.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Киле Л.И.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Гаер А.В.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Гаер Е.С. (председатель)</w:t>
            </w:r>
          </w:p>
        </w:tc>
      </w:tr>
      <w:tr w:rsidR="007E0DEE" w:rsidRPr="00D002B7" w:rsidTr="00CA7659">
        <w:trPr>
          <w:trHeight w:val="113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Жельская Г.К.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Гаер Н.В.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Ботина А.А.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Афанасенко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Кубирка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Муратова Т.В.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Солдатова Т.В.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Гавриленко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Березикова А.Р.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Дедерер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Попова С.А.</w:t>
            </w:r>
          </w:p>
        </w:tc>
      </w:tr>
      <w:tr w:rsidR="00AF19B4" w:rsidRPr="00D002B7" w:rsidTr="004931F9">
        <w:trPr>
          <w:jc w:val="center"/>
        </w:trPr>
        <w:tc>
          <w:tcPr>
            <w:tcW w:w="0" w:type="auto"/>
            <w:gridSpan w:val="2"/>
          </w:tcPr>
          <w:p w:rsidR="00AF19B4" w:rsidRPr="00D002B7" w:rsidRDefault="00AF19B4" w:rsidP="004931F9">
            <w:pPr>
              <w:jc w:val="center"/>
              <w:rPr>
                <w:b/>
              </w:rPr>
            </w:pPr>
            <w:r w:rsidRPr="00D002B7">
              <w:rPr>
                <w:b/>
              </w:rPr>
              <w:t>Немецкий язык</w:t>
            </w:r>
          </w:p>
        </w:tc>
      </w:tr>
      <w:tr w:rsidR="00AF19B4" w:rsidRPr="00D002B7" w:rsidTr="004931F9">
        <w:trPr>
          <w:jc w:val="center"/>
        </w:trPr>
        <w:tc>
          <w:tcPr>
            <w:tcW w:w="0" w:type="auto"/>
            <w:vMerge w:val="restart"/>
          </w:tcPr>
          <w:p w:rsidR="00AF19B4" w:rsidRPr="00D002B7" w:rsidRDefault="000211FA" w:rsidP="004931F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>. Амурска</w:t>
            </w:r>
          </w:p>
        </w:tc>
        <w:tc>
          <w:tcPr>
            <w:tcW w:w="0" w:type="auto"/>
          </w:tcPr>
          <w:p w:rsidR="00AF19B4" w:rsidRPr="00D002B7" w:rsidRDefault="00AF19B4" w:rsidP="004931F9">
            <w:r w:rsidRPr="00D002B7">
              <w:t>Голубцова Ю.А. (председатель)</w:t>
            </w:r>
          </w:p>
        </w:tc>
      </w:tr>
      <w:tr w:rsidR="00AF19B4" w:rsidRPr="00D002B7" w:rsidTr="004931F9">
        <w:trPr>
          <w:jc w:val="center"/>
        </w:trPr>
        <w:tc>
          <w:tcPr>
            <w:tcW w:w="0" w:type="auto"/>
            <w:vMerge/>
          </w:tcPr>
          <w:p w:rsidR="00AF19B4" w:rsidRPr="00D002B7" w:rsidRDefault="00AF19B4" w:rsidP="004931F9"/>
        </w:tc>
        <w:tc>
          <w:tcPr>
            <w:tcW w:w="0" w:type="auto"/>
          </w:tcPr>
          <w:p w:rsidR="00AF19B4" w:rsidRPr="00D002B7" w:rsidRDefault="00AF19B4" w:rsidP="004931F9">
            <w:r w:rsidRPr="00D002B7">
              <w:t>Лапунова Ю.С.</w:t>
            </w:r>
          </w:p>
        </w:tc>
      </w:tr>
      <w:tr w:rsidR="000211FA" w:rsidRPr="00D002B7" w:rsidTr="004931F9">
        <w:trPr>
          <w:jc w:val="center"/>
        </w:trPr>
        <w:tc>
          <w:tcPr>
            <w:tcW w:w="0" w:type="auto"/>
            <w:vMerge w:val="restart"/>
          </w:tcPr>
          <w:p w:rsidR="000211FA" w:rsidRPr="00D002B7" w:rsidRDefault="000211FA" w:rsidP="000211FA">
            <w:r w:rsidRPr="00D002B7">
              <w:t xml:space="preserve">МБОУ СОШ № </w:t>
            </w:r>
            <w:r w:rsidRPr="00D002B7">
              <w:t>5</w:t>
            </w:r>
            <w:r w:rsidRPr="00D002B7">
              <w:t xml:space="preserve"> г. Амурска</w:t>
            </w:r>
          </w:p>
        </w:tc>
        <w:tc>
          <w:tcPr>
            <w:tcW w:w="0" w:type="auto"/>
          </w:tcPr>
          <w:p w:rsidR="000211FA" w:rsidRPr="00D002B7" w:rsidRDefault="000211FA" w:rsidP="004931F9">
            <w:r w:rsidRPr="00D002B7">
              <w:t xml:space="preserve">Кузнецова Е.В. </w:t>
            </w:r>
            <w:r w:rsidRPr="00D002B7">
              <w:t>(председатель)</w:t>
            </w:r>
          </w:p>
        </w:tc>
      </w:tr>
      <w:tr w:rsidR="000211FA" w:rsidRPr="00D002B7" w:rsidTr="004931F9">
        <w:trPr>
          <w:jc w:val="center"/>
        </w:trPr>
        <w:tc>
          <w:tcPr>
            <w:tcW w:w="0" w:type="auto"/>
            <w:vMerge/>
          </w:tcPr>
          <w:p w:rsidR="000211FA" w:rsidRPr="00D002B7" w:rsidRDefault="000211FA" w:rsidP="004931F9"/>
        </w:tc>
        <w:tc>
          <w:tcPr>
            <w:tcW w:w="0" w:type="auto"/>
          </w:tcPr>
          <w:p w:rsidR="000211FA" w:rsidRPr="00D002B7" w:rsidRDefault="000211FA" w:rsidP="004931F9">
            <w:r w:rsidRPr="00D002B7">
              <w:t>Сафонова Н.А.</w:t>
            </w:r>
          </w:p>
        </w:tc>
      </w:tr>
      <w:tr w:rsidR="000211FA" w:rsidRPr="00D002B7" w:rsidTr="004931F9">
        <w:trPr>
          <w:jc w:val="center"/>
        </w:trPr>
        <w:tc>
          <w:tcPr>
            <w:tcW w:w="0" w:type="auto"/>
            <w:vMerge/>
          </w:tcPr>
          <w:p w:rsidR="000211FA" w:rsidRPr="00D002B7" w:rsidRDefault="000211FA" w:rsidP="004931F9"/>
        </w:tc>
        <w:tc>
          <w:tcPr>
            <w:tcW w:w="0" w:type="auto"/>
          </w:tcPr>
          <w:p w:rsidR="000211FA" w:rsidRPr="00D002B7" w:rsidRDefault="000211FA" w:rsidP="004931F9">
            <w:r w:rsidRPr="00D002B7">
              <w:t>Насретдинова Н.А.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gridSpan w:val="2"/>
          </w:tcPr>
          <w:p w:rsidR="007E0DEE" w:rsidRPr="00D002B7" w:rsidRDefault="007E0DEE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Обществознание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Утробина Е.М.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rPr>
                <w:rFonts w:eastAsia="Calibri"/>
                <w:lang w:eastAsia="en-US"/>
              </w:rPr>
              <w:t>Почиталина А.К.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rPr>
                <w:rFonts w:eastAsia="Calibri"/>
                <w:lang w:eastAsia="en-US"/>
              </w:rPr>
              <w:t>Манько Е.А.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Волков Е.Б.(председатель)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Савченко И.В.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Русанович Л.М.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Соколова А.В.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Ходжер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Лепихина Л.Ю.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 xml:space="preserve">Терновая Е. К. 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Мельникова К.К.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Байдакова О.В.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Паламарчук Е. Е.</w:t>
            </w:r>
          </w:p>
        </w:tc>
      </w:tr>
      <w:tr w:rsidR="007E0DEE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Ходаковский А.С.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Шишкина Н.А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Вишнякова Е.Е.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Коршунова В.В.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pPr>
              <w:jc w:val="both"/>
            </w:pPr>
            <w:r w:rsidRPr="00D002B7">
              <w:t>Балташева С.Г.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Ходжер А.М. - председатель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Ходжер В.П.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Киле Д.К.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Болонь</w:t>
            </w:r>
          </w:p>
        </w:tc>
        <w:tc>
          <w:tcPr>
            <w:tcW w:w="0" w:type="auto"/>
          </w:tcPr>
          <w:p w:rsidR="007E0DEE" w:rsidRPr="00D002B7" w:rsidRDefault="007E0DEE" w:rsidP="00434F42">
            <w:r w:rsidRPr="00D002B7">
              <w:t>Самар С.А.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434F42">
            <w:r w:rsidRPr="00D002B7">
              <w:t>Митянина О.В.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434F42">
            <w:r w:rsidRPr="00D002B7">
              <w:t>Парусова О.А.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Березикова А.Р.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Дедерер Е.В.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Попова С.А.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7E0DEE" w:rsidRPr="00D002B7" w:rsidRDefault="007E0DEE" w:rsidP="00841679">
            <w:r w:rsidRPr="00D002B7">
              <w:t>Бельды А.В. (председатель)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Блошенко Е.Ф.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Ван Ж.С.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/>
          </w:tcPr>
          <w:p w:rsidR="007E0DEE" w:rsidRPr="00D002B7" w:rsidRDefault="007E0DEE" w:rsidP="00841679"/>
        </w:tc>
        <w:tc>
          <w:tcPr>
            <w:tcW w:w="0" w:type="auto"/>
          </w:tcPr>
          <w:p w:rsidR="007E0DEE" w:rsidRPr="00D002B7" w:rsidRDefault="007E0DEE" w:rsidP="00841679">
            <w:r w:rsidRPr="00D002B7">
              <w:t>Киле Л.И.</w:t>
            </w:r>
          </w:p>
        </w:tc>
      </w:tr>
      <w:tr w:rsidR="007E0DEE" w:rsidRPr="00D002B7" w:rsidTr="000975BB">
        <w:trPr>
          <w:jc w:val="center"/>
        </w:trPr>
        <w:tc>
          <w:tcPr>
            <w:tcW w:w="0" w:type="auto"/>
            <w:vMerge w:val="restart"/>
          </w:tcPr>
          <w:p w:rsidR="007E0DEE" w:rsidRPr="00D002B7" w:rsidRDefault="007E0DEE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7E0DEE" w:rsidRPr="00D002B7" w:rsidRDefault="00BE4242" w:rsidP="00BE4242">
            <w:r w:rsidRPr="00D002B7">
              <w:t>Сазонова Д.С</w:t>
            </w:r>
            <w:r w:rsidR="007E0DEE" w:rsidRPr="00D002B7">
              <w:t>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BE4242">
            <w:r w:rsidRPr="00D002B7">
              <w:t>Хомякова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BE4242">
            <w:r w:rsidRPr="00D002B7">
              <w:t>Кобцева Е.Т.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Ботина А.А.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Афанасенко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Газизова М.И.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Починок И.Г. (председатель)</w:t>
            </w:r>
          </w:p>
        </w:tc>
      </w:tr>
      <w:tr w:rsidR="00BE4242" w:rsidRPr="00D002B7" w:rsidTr="000975BB">
        <w:trPr>
          <w:trHeight w:val="112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Павлова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Максимец Н.Н.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Пассар С.А. (председатель)</w:t>
            </w:r>
          </w:p>
        </w:tc>
      </w:tr>
      <w:tr w:rsidR="00BE4242" w:rsidRPr="00D002B7" w:rsidTr="00CA7659">
        <w:trPr>
          <w:trHeight w:val="113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Жельская Г.К.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Е.С.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AE00EC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Белозерова М.В. (председатель)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Петрова С.В.</w:t>
            </w:r>
          </w:p>
        </w:tc>
      </w:tr>
      <w:tr w:rsidR="00AE00EC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AE00EC" w:rsidRPr="00D002B7" w:rsidRDefault="00AE00EC" w:rsidP="00AE00EC"/>
        </w:tc>
        <w:tc>
          <w:tcPr>
            <w:tcW w:w="0" w:type="auto"/>
          </w:tcPr>
          <w:p w:rsidR="00AE00EC" w:rsidRPr="00D002B7" w:rsidRDefault="00AE00EC" w:rsidP="00AE00EC">
            <w:r w:rsidRPr="00D002B7">
              <w:t>Иванюк С.В.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Муратова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Гавриленко О.В.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Хвадина О.И.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Основы безопасности жизнедеятельности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Calibri"/>
                <w:lang w:eastAsia="en-US"/>
              </w:rPr>
              <w:t>Почиталина А.К.</w:t>
            </w:r>
            <w:r w:rsidRPr="00D002B7">
              <w:t xml:space="preserve">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Горбунов В.Г.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Calibri"/>
                <w:lang w:eastAsia="en-US"/>
              </w:rPr>
              <w:t>Дроздова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Котова М.В. (председатель)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Савченко И.В.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Овчинникова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Кобрусева И.П.(фельдшер) (по согласованию)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Терновая Е.М.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Васильев И.О.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Диденко О.А.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Лукашов В.А.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Комиссар О.Л.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Мозговая И.А.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Ходаковский А.С.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Баглаев Э.А.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Гавриленко Р.В.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Крамарева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Стародубова Н.С.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Киле Е.К. – председатель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Ходжер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Киле З.Б.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Шалаева М. 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rPr>
                <w:rFonts w:eastAsiaTheme="minorEastAsia"/>
              </w:rPr>
              <w:t>Дашиев Б.М.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Петрова С.Г.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BE4242" w:rsidRPr="00D002B7" w:rsidRDefault="00BE4242" w:rsidP="001D35A4">
            <w:r w:rsidRPr="00D002B7">
              <w:t>Решетникова О.В.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Бельды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Ван Ж.С.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Блошенко Е.Ф.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lastRenderedPageBreak/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6206C9">
            <w:r w:rsidRPr="00D002B7">
              <w:t>Андриевский Н.О.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Надежкина Н.Е.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Климович В.А.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Ботина А.А. (председатель)</w:t>
            </w:r>
          </w:p>
        </w:tc>
      </w:tr>
      <w:tr w:rsidR="00BE4242" w:rsidRPr="00D002B7" w:rsidTr="00E51058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Афанасенко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Газизова М.И.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В.А.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Актанко Е.С.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Е.С.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Муратова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Буцик В.Г.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Гавриленко О.В.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 w:val="restart"/>
          </w:tcPr>
          <w:p w:rsidR="00EF7440" w:rsidRPr="00D002B7" w:rsidRDefault="00EF7440" w:rsidP="00841679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EF7440" w:rsidRPr="00D002B7" w:rsidRDefault="00EF7440" w:rsidP="00EF7440">
            <w:r w:rsidRPr="00D002B7">
              <w:t xml:space="preserve">Березюк Е.Б. (председатель) 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841679"/>
        </w:tc>
        <w:tc>
          <w:tcPr>
            <w:tcW w:w="0" w:type="auto"/>
          </w:tcPr>
          <w:p w:rsidR="00EF7440" w:rsidRPr="00D002B7" w:rsidRDefault="00EF7440" w:rsidP="00841679">
            <w:r w:rsidRPr="00D002B7">
              <w:t>Магулий О.Н.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Право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Манько Е.А.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Утробина Е.М.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Почиталина А.К.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Волков Е.Б.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Савченко И.В. 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Русанович Л.М.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Соколова А.В.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Ходжер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Лепихина Л.Ю.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Терновая Е. К.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Шишкина Н.А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Вишнякова Е.Е.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Коршунова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Балташева С.Г.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C610AB">
            <w:r w:rsidRPr="00D002B7">
              <w:t>Сазонова Д.С.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C610AB">
            <w:r w:rsidRPr="00D002B7">
              <w:t>Хомякова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C610AB">
            <w:r w:rsidRPr="00D002B7">
              <w:t>Кобцева Е.Т.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Березикова А.Р.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Дедерер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Попова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Русский язык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Calibri"/>
                <w:lang w:eastAsia="en-US"/>
              </w:rPr>
              <w:t>Боровлева С.В.</w:t>
            </w:r>
            <w:r w:rsidRPr="00D002B7">
              <w:t xml:space="preserve"> (председатель)</w:t>
            </w:r>
          </w:p>
        </w:tc>
      </w:tr>
      <w:tr w:rsidR="00BE4242" w:rsidRPr="00D002B7" w:rsidTr="000975BB">
        <w:trPr>
          <w:trHeight w:val="116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Сенотрусова Т.В.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Ушакова И.Ю.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Ягофарова А.А.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Нарметова А.М.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  <w:r w:rsidRPr="00D002B7">
              <w:t xml:space="preserve"> (5-11 классы)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Никитина М.Ю.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Кудрявцева Л.В.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Калугина Г.В.</w:t>
            </w:r>
          </w:p>
        </w:tc>
      </w:tr>
      <w:tr w:rsidR="00BE4242" w:rsidRPr="00D002B7" w:rsidTr="000975BB">
        <w:trPr>
          <w:trHeight w:val="75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Байдакова Т.Б.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  <w:r w:rsidRPr="00D002B7">
              <w:t xml:space="preserve"> (4 класс)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Макарова Е.В.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Кожухова О.Б.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Абрарова Г.И.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Салова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Мищенко М.Г.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Симонова И.А.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Саяпина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Тарантаева Т.Н.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Ерёмина Л.Д.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Крылова Е.В.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НОШ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002B7">
                <w:t>7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Павельчук И.Е.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Просёлкова Т.Н.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Павленко Л.Н.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Лобова О.А.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Деменштейн Л.В.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Денисова И.Ю.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Курьянова Т.В.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Потапова В.А.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Толмачева С.М.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НОШ № 1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Коломеец Е.Я.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Ерошкина Н. Н.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Попова Н. 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Ренина О. 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Козуб О.В.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Бекмансурова Е.Б.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Колесникова Т.П.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Новикова Н.Н.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Кысса М.С.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Серебрякова М.И.</w:t>
            </w:r>
          </w:p>
        </w:tc>
      </w:tr>
      <w:tr w:rsidR="00BE4242" w:rsidRPr="00D002B7" w:rsidTr="000975BB">
        <w:trPr>
          <w:trHeight w:val="159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Котолевская О.В.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Бондаренко Л.М.</w:t>
            </w:r>
          </w:p>
        </w:tc>
      </w:tr>
      <w:tr w:rsidR="00BE4242" w:rsidRPr="00D002B7" w:rsidTr="00AB7D94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Ачан</w:t>
            </w:r>
          </w:p>
        </w:tc>
        <w:tc>
          <w:tcPr>
            <w:tcW w:w="0" w:type="auto"/>
            <w:shd w:val="clear" w:color="auto" w:fill="auto"/>
          </w:tcPr>
          <w:p w:rsidR="00BE4242" w:rsidRPr="00D002B7" w:rsidRDefault="00BE4242" w:rsidP="00841679">
            <w:r w:rsidRPr="00D002B7">
              <w:t>Ходжер К.И. - председатель</w:t>
            </w:r>
          </w:p>
        </w:tc>
      </w:tr>
      <w:tr w:rsidR="00BE4242" w:rsidRPr="00D002B7" w:rsidTr="00AB7D94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  <w:shd w:val="clear" w:color="auto" w:fill="auto"/>
          </w:tcPr>
          <w:p w:rsidR="00BE4242" w:rsidRPr="00D002B7" w:rsidRDefault="00BE4242" w:rsidP="00841679">
            <w:r w:rsidRPr="00D002B7">
              <w:t>Киле З.Б.</w:t>
            </w:r>
          </w:p>
        </w:tc>
      </w:tr>
      <w:tr w:rsidR="00BE4242" w:rsidRPr="00D002B7" w:rsidTr="00AB7D94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  <w:shd w:val="clear" w:color="auto" w:fill="auto"/>
          </w:tcPr>
          <w:p w:rsidR="00BE4242" w:rsidRPr="00D002B7" w:rsidRDefault="00BE4242" w:rsidP="00841679">
            <w:r w:rsidRPr="00D002B7">
              <w:t>Ходжер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Болонь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Буркасова Н.В.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D907E4">
            <w:r w:rsidRPr="00D002B7">
              <w:t xml:space="preserve"> Погодина О.А.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Альчека Е.И.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Дедерер Е.В. (председатель)</w:t>
            </w:r>
          </w:p>
        </w:tc>
      </w:tr>
      <w:tr w:rsidR="00BE4242" w:rsidRPr="00D002B7" w:rsidTr="000975BB">
        <w:trPr>
          <w:trHeight w:val="195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Макаренко Е.Н.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Соя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Решетникова О.В.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Ван Л.С.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Киле Л.И.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Бельды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Тарасенко С.И.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Подгурская Л.И.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Сасько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Ботина А.А.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Кубирка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Корнилова М.В.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 xml:space="preserve"> Максимец Н.Н.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Павлова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Карташова Т.Г.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Анисимова Н.Н.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Е.С.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Жельская Г.К.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 w:val="restart"/>
          </w:tcPr>
          <w:p w:rsidR="00AE00EC" w:rsidRPr="00D002B7" w:rsidRDefault="00AE00EC" w:rsidP="00841679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AE00EC" w:rsidRPr="00D002B7" w:rsidRDefault="00AE00EC" w:rsidP="00AE00EC">
            <w:r w:rsidRPr="00D002B7">
              <w:t>Болотова Ц.Ч. (председатель)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/>
          </w:tcPr>
          <w:p w:rsidR="00AE00EC" w:rsidRPr="00D002B7" w:rsidRDefault="00AE00EC" w:rsidP="00841679"/>
        </w:tc>
        <w:tc>
          <w:tcPr>
            <w:tcW w:w="0" w:type="auto"/>
          </w:tcPr>
          <w:p w:rsidR="00AE00EC" w:rsidRPr="00D002B7" w:rsidRDefault="00AE00EC" w:rsidP="00AE00EC">
            <w:r w:rsidRPr="00D002B7">
              <w:t>Кочкурова О.В.</w:t>
            </w:r>
          </w:p>
        </w:tc>
      </w:tr>
      <w:tr w:rsidR="00AE00EC" w:rsidRPr="00D002B7" w:rsidTr="000975BB">
        <w:trPr>
          <w:jc w:val="center"/>
        </w:trPr>
        <w:tc>
          <w:tcPr>
            <w:tcW w:w="0" w:type="auto"/>
            <w:vMerge/>
          </w:tcPr>
          <w:p w:rsidR="00AE00EC" w:rsidRPr="00D002B7" w:rsidRDefault="00AE00EC" w:rsidP="00841679"/>
        </w:tc>
        <w:tc>
          <w:tcPr>
            <w:tcW w:w="0" w:type="auto"/>
          </w:tcPr>
          <w:p w:rsidR="00AE00EC" w:rsidRPr="00D002B7" w:rsidRDefault="00AE00EC" w:rsidP="00841679">
            <w:r w:rsidRPr="00D002B7">
              <w:t>Тыхеева Д.Ю.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Муратова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Демидова С.В.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Солдатова Т.В.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Технология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Сучкова Т.А.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Calibri"/>
                <w:lang w:eastAsia="en-US"/>
              </w:rPr>
              <w:t>Бурдинский В.Н.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Якубенко Н.В.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Герасимова Л.В.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Рудницкая Я.О.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/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Терновая Е.М.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Саломатова Е.В. 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Захарова Г.Г.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Сумароков Г. 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Моисеенко Н.М.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Коркин П.М.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Лукашов В.А.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Симаков Е.Л.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Кириченко Т.И.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Киле Т.П.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Силин В.Н.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Зливко Л.Н.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Антонова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Крамарева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Удовенко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Самар С.А. – председатель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Ходжер М.А.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Комлева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Жаркова И.В.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Башуров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rPr>
                <w:rFonts w:eastAsiaTheme="minorEastAsia"/>
              </w:rPr>
              <w:t>Тудупов М.Д.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 xml:space="preserve">Романова Т.А.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Бельды А.В.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Ван Ж.С.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Киле Л.И.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BE4242">
            <w:r w:rsidRPr="00D002B7">
              <w:t>Миколинская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BE4242">
            <w:r w:rsidRPr="00D002B7">
              <w:t>Подгурская Л.И.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BE4242">
            <w:r w:rsidRPr="00D002B7">
              <w:t>Тарасенко А.С.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Ботина А.А.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Кубирка Е.В. 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Новикова Е.А.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Овсиенко А.С.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Автушенко Ю.Б.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В.А.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Е.С.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Жельская Г.К.</w:t>
            </w:r>
          </w:p>
        </w:tc>
      </w:tr>
      <w:tr w:rsidR="00BE4242" w:rsidRPr="00D002B7" w:rsidTr="000975BB">
        <w:trPr>
          <w:trHeight w:val="158"/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Муратова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Гавриленко О.В.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Котельникова Е.С.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Физика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Захарова Е.К.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Третьяков И.М.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Бояркина М.В.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Леонтьева Л.М.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Кириченко Ю.С.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Гончарик А.О.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Никишина Т.А.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Бондарчук Н.В.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Виноградова И.С.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Шишлова Л.В.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Скуратова Е.И.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Баглаев Э.А.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Сучкова О.Н.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Шарова С.В.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Горбачева И.Т.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Курносова Е.Ю.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Суший И.Ю.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Жаркова И.В.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Башуров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rPr>
                <w:rFonts w:eastAsiaTheme="minorEastAsia"/>
              </w:rPr>
              <w:t>Тудупов М.Д.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 xml:space="preserve">Романова Т.А. 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 w:val="restart"/>
          </w:tcPr>
          <w:p w:rsidR="00EF7440" w:rsidRPr="00D002B7" w:rsidRDefault="00EF7440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EF7440" w:rsidRPr="00D002B7" w:rsidRDefault="00EF7440" w:rsidP="00773102">
            <w:r w:rsidRPr="00D002B7">
              <w:t>Решетникова О.В. (председатель)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841679"/>
        </w:tc>
        <w:tc>
          <w:tcPr>
            <w:tcW w:w="0" w:type="auto"/>
          </w:tcPr>
          <w:p w:rsidR="00EF7440" w:rsidRPr="00D002B7" w:rsidRDefault="00EF7440" w:rsidP="00773102">
            <w:r w:rsidRPr="00D002B7">
              <w:t>Ван Ж.С.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841679"/>
        </w:tc>
        <w:tc>
          <w:tcPr>
            <w:tcW w:w="0" w:type="auto"/>
          </w:tcPr>
          <w:p w:rsidR="00EF7440" w:rsidRPr="00D002B7" w:rsidRDefault="00EF7440" w:rsidP="00773102">
            <w:r w:rsidRPr="00D002B7">
              <w:t>Киле Л.И.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841679"/>
        </w:tc>
        <w:tc>
          <w:tcPr>
            <w:tcW w:w="0" w:type="auto"/>
          </w:tcPr>
          <w:p w:rsidR="00EF7440" w:rsidRPr="00D002B7" w:rsidRDefault="00EF7440" w:rsidP="00773102">
            <w:r w:rsidRPr="00D002B7">
              <w:t>Киле Н.В.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7E0DEE">
            <w:r w:rsidRPr="00D002B7">
              <w:t xml:space="preserve"> Миколинская Т.В.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E0DEE">
            <w:r w:rsidRPr="00D002B7">
              <w:t>Подгурская Л.И.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E0DEE">
            <w:r w:rsidRPr="00D002B7">
              <w:t>Головина Ю.В.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Ботина А.А.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Голярник Т.В.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Буркова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Макарова В.Г.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Безрукова Т.Н.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Ветрова Е Ч.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4170"/>
              </w:tabs>
            </w:pPr>
            <w:r w:rsidRPr="00D002B7">
              <w:t>Робу А.А.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4170"/>
              </w:tabs>
            </w:pPr>
            <w:r w:rsidRPr="00D002B7">
              <w:t>Жельская Г.К.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4170"/>
              </w:tabs>
            </w:pPr>
            <w:r w:rsidRPr="00D002B7">
              <w:t>Нарышкина В.Н.</w:t>
            </w:r>
          </w:p>
        </w:tc>
      </w:tr>
      <w:tr w:rsidR="00BE4242" w:rsidRPr="00D002B7" w:rsidTr="000975BB">
        <w:trPr>
          <w:trHeight w:val="158"/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Котельникова Е.С. (председатель)</w:t>
            </w:r>
          </w:p>
        </w:tc>
      </w:tr>
      <w:tr w:rsidR="00BE4242" w:rsidRPr="00D002B7" w:rsidTr="000975BB">
        <w:trPr>
          <w:trHeight w:val="158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Муратова Т.В.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Горбач Т.В.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Шойдокова Ж.М. - председатель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Комлева Е. 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Самар С. А.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 w:val="restart"/>
          </w:tcPr>
          <w:p w:rsidR="00EF7440" w:rsidRPr="00D002B7" w:rsidRDefault="00EF7440" w:rsidP="00841679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EF7440" w:rsidRPr="00D002B7" w:rsidRDefault="00EF7440" w:rsidP="00841679">
            <w:r w:rsidRPr="00D002B7">
              <w:t>Разборова Е.Б. (председатель)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841679"/>
        </w:tc>
        <w:tc>
          <w:tcPr>
            <w:tcW w:w="0" w:type="auto"/>
          </w:tcPr>
          <w:p w:rsidR="00EF7440" w:rsidRPr="00D002B7" w:rsidRDefault="00EF7440" w:rsidP="00841679">
            <w:r w:rsidRPr="00D002B7">
              <w:t xml:space="preserve">Ринчинова Ц.А. </w:t>
            </w:r>
          </w:p>
        </w:tc>
      </w:tr>
      <w:tr w:rsidR="00EF7440" w:rsidRPr="00D002B7" w:rsidTr="000975BB">
        <w:trPr>
          <w:jc w:val="center"/>
        </w:trPr>
        <w:tc>
          <w:tcPr>
            <w:tcW w:w="0" w:type="auto"/>
            <w:vMerge/>
          </w:tcPr>
          <w:p w:rsidR="00EF7440" w:rsidRPr="00D002B7" w:rsidRDefault="00EF7440" w:rsidP="00841679"/>
        </w:tc>
        <w:tc>
          <w:tcPr>
            <w:tcW w:w="0" w:type="auto"/>
          </w:tcPr>
          <w:p w:rsidR="00EF7440" w:rsidRPr="00D002B7" w:rsidRDefault="00EF7440" w:rsidP="00841679">
            <w:r w:rsidRPr="00D002B7">
              <w:t>Галсанимаева М.Н.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Физическая культура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Дроздова В.В.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Казаченко М.М.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Суханов И.С.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Пермяков О.Г.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Котова М.В.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Гостев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Север М.А.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Диденко О.А.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Васильев И.О.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Миланич Н.А.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Комиссар О.Л. (председатель)</w:t>
            </w:r>
          </w:p>
        </w:tc>
      </w:tr>
      <w:tr w:rsidR="00BE4242" w:rsidRPr="00D002B7" w:rsidTr="000975BB">
        <w:trPr>
          <w:trHeight w:val="207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Мозговая И.А. </w:t>
            </w:r>
          </w:p>
        </w:tc>
      </w:tr>
      <w:tr w:rsidR="00BE4242" w:rsidRPr="00D002B7" w:rsidTr="000975BB">
        <w:trPr>
          <w:trHeight w:val="207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Ожегова О.Д.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Власов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Максимова Т.А.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Семенок А.О.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Стародубова Н.С.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Гордеева К.А.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Перелыгина Т.А.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Гавриленко Р.В.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Ачан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Киле Е.К. - председатель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Ходжер Т.Ю.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Бельды Т.А.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Шалаева М. 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234677">
            <w:r w:rsidRPr="00D002B7">
              <w:rPr>
                <w:rFonts w:eastAsiaTheme="minorEastAsia"/>
              </w:rPr>
              <w:t>Дашиев Б.М.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Петрова С.Г.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Решетникова О.В.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Ван Ж.С.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Блошенко Е.Ф.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Бельды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Надежкина Н.Е.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Андриевский Н.О.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Климович В.А.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Ботина А.А.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Газизова М.И.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Свалов Д.В.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Фрик Т.И.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Князева Т.А.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Новикова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4170"/>
              </w:tabs>
            </w:pPr>
            <w:r w:rsidRPr="00D002B7">
              <w:t>Гаер Е.С.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Жельская Г.К.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232"/>
                <w:tab w:val="left" w:pos="4170"/>
              </w:tabs>
            </w:pPr>
            <w:r w:rsidRPr="00D002B7">
              <w:t>Нарышкина В.Н.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Санболи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Березюк Е.Б.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Магулий О.Н.</w:t>
            </w:r>
          </w:p>
        </w:tc>
      </w:tr>
      <w:tr w:rsidR="00BE4242" w:rsidRPr="00D002B7" w:rsidTr="000975BB">
        <w:trPr>
          <w:trHeight w:val="189"/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Муратова Т.В. (председатель)</w:t>
            </w:r>
          </w:p>
        </w:tc>
      </w:tr>
      <w:tr w:rsidR="00BE4242" w:rsidRPr="00D002B7" w:rsidTr="000975BB">
        <w:trPr>
          <w:trHeight w:val="189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Буцик В.Г.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Гавриленко О.В.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434F42">
            <w:r w:rsidRPr="00D002B7">
              <w:lastRenderedPageBreak/>
              <w:t>МБОУ СОШ с. Болонь</w:t>
            </w:r>
          </w:p>
        </w:tc>
        <w:tc>
          <w:tcPr>
            <w:tcW w:w="0" w:type="auto"/>
          </w:tcPr>
          <w:p w:rsidR="00BE4242" w:rsidRPr="00D002B7" w:rsidRDefault="00BE4242" w:rsidP="00434F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2B7">
              <w:rPr>
                <w:rFonts w:ascii="Times New Roman" w:hAnsi="Times New Roman" w:cs="Times New Roman"/>
                <w:sz w:val="24"/>
                <w:szCs w:val="24"/>
              </w:rPr>
              <w:t>Русских Д.В.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434F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2B7">
              <w:rPr>
                <w:rFonts w:ascii="Times New Roman" w:hAnsi="Times New Roman" w:cs="Times New Roman"/>
                <w:sz w:val="24"/>
                <w:szCs w:val="24"/>
              </w:rPr>
              <w:t>Загоскин А.Н.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434F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2B7">
              <w:rPr>
                <w:rFonts w:ascii="Times New Roman" w:hAnsi="Times New Roman" w:cs="Times New Roman"/>
                <w:sz w:val="24"/>
                <w:szCs w:val="24"/>
              </w:rPr>
              <w:t>Самар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Французский язык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Кочкурова Л.В.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Васильева Д.Ю.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Ударцева И.В.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3 г.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Капитонов Б.А.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Лапунова Ю.С.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Химия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Родионова Е.В.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Коробко О.С.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Calibri"/>
                <w:lang w:eastAsia="en-US"/>
              </w:rPr>
              <w:t>Плеханова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Махманазарова З.А.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Прыткова О.К.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Стрижак М.В.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Савина Т.Н.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Никишина Т.А.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Туранцева О.Г.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Спиридонова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Кисурина Е.Н.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Новикова О.В.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Антонова О.В.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Косырева Н.А.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Соколовская Е.О.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Облакова Н.В.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Отцецкая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Охотникова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Джуен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Бельды А.В.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2414"/>
              </w:tabs>
            </w:pPr>
            <w:r w:rsidRPr="00D002B7">
              <w:t>Киле Л.И.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2414"/>
              </w:tabs>
            </w:pPr>
            <w:r w:rsidRPr="00D002B7">
              <w:t>Ван Ж.С.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2414"/>
              </w:tabs>
            </w:pPr>
            <w:r w:rsidRPr="00D002B7">
              <w:t>Решетникова О.В.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Варова Т. 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rPr>
                <w:rFonts w:eastAsiaTheme="minorEastAsia"/>
              </w:rPr>
              <w:t>Лукина Р.А.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Попова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Алябьева А.С.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6206C9">
            <w:r w:rsidRPr="00D002B7">
              <w:t>Подгурская Л.И.</w:t>
            </w:r>
          </w:p>
        </w:tc>
      </w:tr>
      <w:tr w:rsidR="00BE4242" w:rsidRPr="00D002B7" w:rsidTr="000975BB">
        <w:trPr>
          <w:trHeight w:val="23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6206C9">
            <w:r w:rsidRPr="00D002B7">
              <w:t>Хомякова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Литовко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Харина В.В.</w:t>
            </w:r>
            <w:r w:rsidRPr="00D002B7">
              <w:rPr>
                <w:sz w:val="24"/>
                <w:szCs w:val="24"/>
              </w:rPr>
              <w:t xml:space="preserve"> </w:t>
            </w:r>
            <w:r w:rsidRPr="00D002B7">
              <w:rPr>
                <w:rFonts w:ascii="Times New Roman" w:hAnsi="Times New Roman"/>
                <w:sz w:val="24"/>
                <w:szCs w:val="24"/>
              </w:rPr>
              <w:t>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Князева Т.А.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Безрукова Т.Н.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SimSun"/>
                <w:kern w:val="1"/>
                <w:lang w:eastAsia="hi-IN" w:bidi="hi-IN"/>
              </w:rPr>
              <w:t>Актанко Е.С.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SimSun"/>
                <w:kern w:val="1"/>
                <w:lang w:eastAsia="hi-IN" w:bidi="hi-IN"/>
              </w:rPr>
              <w:t>Нарышкина В.Н.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rPr>
                <w:rFonts w:eastAsia="SimSun"/>
                <w:kern w:val="1"/>
                <w:lang w:eastAsia="hi-IN" w:bidi="hi-IN"/>
              </w:rPr>
              <w:t>Гаер Е.С.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Лесной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Ботина А.А.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773102" w:rsidP="00841679">
            <w:pPr>
              <w:tabs>
                <w:tab w:val="left" w:pos="232"/>
                <w:tab w:val="left" w:pos="4170"/>
              </w:tabs>
            </w:pPr>
            <w:r w:rsidRPr="00D002B7">
              <w:t>Харина В.В.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232"/>
                <w:tab w:val="left" w:pos="4170"/>
              </w:tabs>
            </w:pPr>
            <w:r w:rsidRPr="00D002B7">
              <w:t>Свалов Д.В.</w:t>
            </w:r>
          </w:p>
        </w:tc>
      </w:tr>
      <w:tr w:rsidR="00BE4242" w:rsidRPr="00D002B7" w:rsidTr="000975BB">
        <w:trPr>
          <w:trHeight w:val="189"/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Тейсин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Муратова Т.В. (председатель)</w:t>
            </w:r>
          </w:p>
        </w:tc>
      </w:tr>
      <w:tr w:rsidR="00BE4242" w:rsidRPr="00D002B7" w:rsidTr="000975BB">
        <w:trPr>
          <w:trHeight w:val="189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Гавриленко О.В.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Соколова М.В.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lastRenderedPageBreak/>
              <w:t>Экология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Коробко О.С.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Родионова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Плеханова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Шляга Т.В.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Стрижак М.В.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Махманазарова З.А.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Савина Т.Н.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Никишина Т.А.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Туранцева О.Г.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Новикова О.В.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Бобрович Е.И.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НОШ № 7 г.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Орлова О.И.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Гаер И.С.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Шурыгина О. 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Маховская Л.А.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Антонова О.В.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Косырева Н.А.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Облакова Н.В.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pStyle w:val="2a"/>
              <w:rPr>
                <w:rFonts w:ascii="Times New Roman" w:hAnsi="Times New Roman"/>
                <w:sz w:val="24"/>
                <w:szCs w:val="24"/>
              </w:rPr>
            </w:pPr>
            <w:r w:rsidRPr="00D002B7">
              <w:rPr>
                <w:rFonts w:ascii="Times New Roman" w:hAnsi="Times New Roman"/>
                <w:sz w:val="24"/>
                <w:szCs w:val="24"/>
              </w:rPr>
              <w:t>Демидова К.С.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4170"/>
              </w:tabs>
            </w:pPr>
            <w:r w:rsidRPr="00D002B7">
              <w:t>Отцецкая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4170"/>
              </w:tabs>
            </w:pPr>
            <w:r w:rsidRPr="00D002B7">
              <w:t>Охотникова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пос. Известковый</w:t>
            </w:r>
          </w:p>
        </w:tc>
        <w:tc>
          <w:tcPr>
            <w:tcW w:w="0" w:type="auto"/>
          </w:tcPr>
          <w:p w:rsidR="00BE4242" w:rsidRPr="00D002B7" w:rsidRDefault="00BE4242" w:rsidP="006206C9">
            <w:r w:rsidRPr="00D002B7">
              <w:t xml:space="preserve"> Рыжкова Н.В.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Подгурская Л.И.</w:t>
            </w:r>
          </w:p>
        </w:tc>
      </w:tr>
      <w:tr w:rsidR="00BE4242" w:rsidRPr="00D002B7" w:rsidTr="000975BB">
        <w:trPr>
          <w:trHeight w:val="23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Земцова Н.В.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ООШ с. Омми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4170"/>
              </w:tabs>
            </w:pPr>
            <w:r w:rsidRPr="00D002B7">
              <w:t>Актанко Е. 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tabs>
                <w:tab w:val="left" w:pos="232"/>
                <w:tab w:val="left" w:pos="4170"/>
              </w:tabs>
            </w:pPr>
            <w:r w:rsidRPr="00D002B7">
              <w:t>Пассар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Жельская Г.К.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Варова Т. А.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rPr>
                <w:rFonts w:eastAsiaTheme="minorEastAsia"/>
              </w:rPr>
              <w:t>Лукина Р.А.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Попова С.А.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gridSpan w:val="2"/>
          </w:tcPr>
          <w:p w:rsidR="00BE4242" w:rsidRPr="00D002B7" w:rsidRDefault="00BE4242" w:rsidP="00841679">
            <w:pPr>
              <w:jc w:val="center"/>
              <w:rPr>
                <w:b/>
              </w:rPr>
            </w:pPr>
            <w:r w:rsidRPr="00D002B7">
              <w:rPr>
                <w:b/>
              </w:rPr>
              <w:t>Экономика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02B7">
                <w:t>2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Утробина Е.М. (председатель)</w:t>
            </w:r>
            <w:r w:rsidRPr="00D002B7">
              <w:tab/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Манько Е.А.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Почиталина А.К.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002B7">
                <w:t>3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Волков Е.Б.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Русанович Л.М.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Савченко И.В.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002B7">
                <w:t>5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 xml:space="preserve"> Соколова А.В.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Ходжер Е.В.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002B7">
                <w:t>6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841679">
            <w:r w:rsidRPr="00D002B7">
              <w:t>Диденко Г.С.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Зенгер Н.А.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Терновая Е. К.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 xml:space="preserve">МБОУ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2B7">
                <w:t>9 г</w:t>
              </w:r>
            </w:smartTag>
            <w:r w:rsidRPr="00D002B7">
              <w:t xml:space="preserve">. </w:t>
            </w:r>
            <w:r w:rsidR="00AE00EC" w:rsidRPr="00D002B7">
              <w:t>Амурска</w:t>
            </w:r>
          </w:p>
        </w:tc>
        <w:tc>
          <w:tcPr>
            <w:tcW w:w="0" w:type="auto"/>
          </w:tcPr>
          <w:p w:rsidR="00BE4242" w:rsidRPr="00D002B7" w:rsidRDefault="00BE4242" w:rsidP="00643979">
            <w:r w:rsidRPr="00D002B7">
              <w:t>Ходаковская М.В.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r w:rsidRPr="00D002B7">
              <w:t>Паламарчук Е.Е.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№ 3 пос. Эльбан</w:t>
            </w:r>
          </w:p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Шамина Т.Ю. (председатель)</w:t>
            </w:r>
          </w:p>
        </w:tc>
      </w:tr>
      <w:tr w:rsidR="00BE4242" w:rsidRPr="00D002B7" w:rsidTr="000975BB">
        <w:trPr>
          <w:trHeight w:val="70"/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841679">
            <w:pPr>
              <w:jc w:val="both"/>
            </w:pPr>
            <w:r w:rsidRPr="00D002B7">
              <w:t>Ишкова А.Ю.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 w:val="restart"/>
          </w:tcPr>
          <w:p w:rsidR="00BE4242" w:rsidRPr="00D002B7" w:rsidRDefault="00BE4242" w:rsidP="00841679">
            <w:r w:rsidRPr="00D002B7">
              <w:t>МБОУ СОШ с. Вознесенское</w:t>
            </w:r>
          </w:p>
        </w:tc>
        <w:tc>
          <w:tcPr>
            <w:tcW w:w="0" w:type="auto"/>
          </w:tcPr>
          <w:p w:rsidR="00BE4242" w:rsidRPr="00D002B7" w:rsidRDefault="00BE4242" w:rsidP="00773102">
            <w:r w:rsidRPr="00D002B7">
              <w:t>Жаркова И.В. (председатель)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>Башуров А.В.</w:t>
            </w:r>
          </w:p>
        </w:tc>
      </w:tr>
      <w:tr w:rsidR="00BE4242" w:rsidRPr="00D002B7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rPr>
                <w:rFonts w:eastAsiaTheme="minorEastAsia"/>
              </w:rPr>
              <w:t>Тудупов М.Д.</w:t>
            </w:r>
          </w:p>
        </w:tc>
      </w:tr>
      <w:tr w:rsidR="00BE4242" w:rsidRPr="00642825" w:rsidTr="000975BB">
        <w:trPr>
          <w:jc w:val="center"/>
        </w:trPr>
        <w:tc>
          <w:tcPr>
            <w:tcW w:w="0" w:type="auto"/>
            <w:vMerge/>
          </w:tcPr>
          <w:p w:rsidR="00BE4242" w:rsidRPr="00D002B7" w:rsidRDefault="00BE4242" w:rsidP="00841679"/>
        </w:tc>
        <w:tc>
          <w:tcPr>
            <w:tcW w:w="0" w:type="auto"/>
          </w:tcPr>
          <w:p w:rsidR="00BE4242" w:rsidRPr="00D002B7" w:rsidRDefault="00BE4242" w:rsidP="00773102">
            <w:r w:rsidRPr="00D002B7">
              <w:t xml:space="preserve">Романова Т.А. </w:t>
            </w:r>
          </w:p>
        </w:tc>
        <w:bookmarkStart w:id="0" w:name="_GoBack"/>
        <w:bookmarkEnd w:id="0"/>
      </w:tr>
    </w:tbl>
    <w:p w:rsidR="000D43D9" w:rsidRPr="00355F33" w:rsidRDefault="000D43D9" w:rsidP="009555CE">
      <w:pPr>
        <w:rPr>
          <w:sz w:val="26"/>
          <w:szCs w:val="26"/>
        </w:rPr>
      </w:pPr>
    </w:p>
    <w:sectPr w:rsidR="000D43D9" w:rsidRPr="00355F33" w:rsidSect="00F359B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EC" w:rsidRDefault="00AE00EC">
      <w:r>
        <w:separator/>
      </w:r>
    </w:p>
  </w:endnote>
  <w:endnote w:type="continuationSeparator" w:id="0">
    <w:p w:rsidR="00AE00EC" w:rsidRDefault="00A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EC" w:rsidRDefault="00AE00EC">
      <w:r>
        <w:separator/>
      </w:r>
    </w:p>
  </w:footnote>
  <w:footnote w:type="continuationSeparator" w:id="0">
    <w:p w:rsidR="00AE00EC" w:rsidRDefault="00AE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EC" w:rsidRDefault="00AE00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0EC" w:rsidRDefault="00AE00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EC" w:rsidRDefault="00AE00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2B7">
      <w:rPr>
        <w:rStyle w:val="a5"/>
        <w:noProof/>
      </w:rPr>
      <w:t>2</w:t>
    </w:r>
    <w:r>
      <w:rPr>
        <w:rStyle w:val="a5"/>
      </w:rPr>
      <w:fldChar w:fldCharType="end"/>
    </w:r>
  </w:p>
  <w:p w:rsidR="00AE00EC" w:rsidRDefault="00AE00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E0"/>
    <w:multiLevelType w:val="multilevel"/>
    <w:tmpl w:val="D096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012428"/>
    <w:multiLevelType w:val="multilevel"/>
    <w:tmpl w:val="219CAE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F7FB0"/>
    <w:multiLevelType w:val="hybridMultilevel"/>
    <w:tmpl w:val="AA22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5B8"/>
    <w:multiLevelType w:val="hybridMultilevel"/>
    <w:tmpl w:val="3EA25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602A4"/>
    <w:multiLevelType w:val="multilevel"/>
    <w:tmpl w:val="5454A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FF43D48"/>
    <w:multiLevelType w:val="multilevel"/>
    <w:tmpl w:val="62863C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10C92594"/>
    <w:multiLevelType w:val="hybridMultilevel"/>
    <w:tmpl w:val="5DEC85CE"/>
    <w:lvl w:ilvl="0" w:tplc="2E3C3C9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581B0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C5FC0"/>
    <w:multiLevelType w:val="hybridMultilevel"/>
    <w:tmpl w:val="C304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77D5C"/>
    <w:multiLevelType w:val="multilevel"/>
    <w:tmpl w:val="050C2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1EE85414"/>
    <w:multiLevelType w:val="multilevel"/>
    <w:tmpl w:val="89AAD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E802FF"/>
    <w:multiLevelType w:val="multilevel"/>
    <w:tmpl w:val="05E6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C11F4"/>
    <w:multiLevelType w:val="multilevel"/>
    <w:tmpl w:val="BF20A16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6D0266C"/>
    <w:multiLevelType w:val="hybridMultilevel"/>
    <w:tmpl w:val="515CA892"/>
    <w:lvl w:ilvl="0" w:tplc="97DEC0E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D63409"/>
    <w:multiLevelType w:val="multilevel"/>
    <w:tmpl w:val="B6D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C44575B"/>
    <w:multiLevelType w:val="multilevel"/>
    <w:tmpl w:val="67A82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8E33AE"/>
    <w:multiLevelType w:val="multilevel"/>
    <w:tmpl w:val="2264CD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sz w:val="25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z w:val="25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sz w:val="25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sz w:val="25"/>
      </w:rPr>
    </w:lvl>
  </w:abstractNum>
  <w:abstractNum w:abstractNumId="16" w15:restartNumberingAfterBreak="0">
    <w:nsid w:val="2FC00EE8"/>
    <w:multiLevelType w:val="hybridMultilevel"/>
    <w:tmpl w:val="096CD9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09C08C4"/>
    <w:multiLevelType w:val="hybridMultilevel"/>
    <w:tmpl w:val="29946A2C"/>
    <w:lvl w:ilvl="0" w:tplc="DEF6078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314604CE"/>
    <w:multiLevelType w:val="multilevel"/>
    <w:tmpl w:val="20523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FC3E60"/>
    <w:multiLevelType w:val="hybridMultilevel"/>
    <w:tmpl w:val="8A4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4FF"/>
    <w:multiLevelType w:val="multilevel"/>
    <w:tmpl w:val="ED5A26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DF8160D"/>
    <w:multiLevelType w:val="singleLevel"/>
    <w:tmpl w:val="27BE25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2" w15:restartNumberingAfterBreak="0">
    <w:nsid w:val="3EA91D9A"/>
    <w:multiLevelType w:val="hybridMultilevel"/>
    <w:tmpl w:val="FFBA15EE"/>
    <w:lvl w:ilvl="0" w:tplc="BE4E2FB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B45374">
      <w:numFmt w:val="none"/>
      <w:lvlText w:val=""/>
      <w:lvlJc w:val="left"/>
      <w:pPr>
        <w:tabs>
          <w:tab w:val="num" w:pos="360"/>
        </w:tabs>
      </w:pPr>
    </w:lvl>
    <w:lvl w:ilvl="2" w:tplc="F672032C">
      <w:numFmt w:val="none"/>
      <w:lvlText w:val=""/>
      <w:lvlJc w:val="left"/>
      <w:pPr>
        <w:tabs>
          <w:tab w:val="num" w:pos="360"/>
        </w:tabs>
      </w:pPr>
    </w:lvl>
    <w:lvl w:ilvl="3" w:tplc="1BCA6FBC">
      <w:numFmt w:val="none"/>
      <w:lvlText w:val=""/>
      <w:lvlJc w:val="left"/>
      <w:pPr>
        <w:tabs>
          <w:tab w:val="num" w:pos="360"/>
        </w:tabs>
      </w:pPr>
    </w:lvl>
    <w:lvl w:ilvl="4" w:tplc="F708AB12">
      <w:numFmt w:val="none"/>
      <w:lvlText w:val=""/>
      <w:lvlJc w:val="left"/>
      <w:pPr>
        <w:tabs>
          <w:tab w:val="num" w:pos="360"/>
        </w:tabs>
      </w:pPr>
    </w:lvl>
    <w:lvl w:ilvl="5" w:tplc="583A38C6">
      <w:numFmt w:val="none"/>
      <w:lvlText w:val=""/>
      <w:lvlJc w:val="left"/>
      <w:pPr>
        <w:tabs>
          <w:tab w:val="num" w:pos="360"/>
        </w:tabs>
      </w:pPr>
    </w:lvl>
    <w:lvl w:ilvl="6" w:tplc="5CFA4028">
      <w:numFmt w:val="none"/>
      <w:lvlText w:val=""/>
      <w:lvlJc w:val="left"/>
      <w:pPr>
        <w:tabs>
          <w:tab w:val="num" w:pos="360"/>
        </w:tabs>
      </w:pPr>
    </w:lvl>
    <w:lvl w:ilvl="7" w:tplc="A2E6FA9C">
      <w:numFmt w:val="none"/>
      <w:lvlText w:val=""/>
      <w:lvlJc w:val="left"/>
      <w:pPr>
        <w:tabs>
          <w:tab w:val="num" w:pos="360"/>
        </w:tabs>
      </w:pPr>
    </w:lvl>
    <w:lvl w:ilvl="8" w:tplc="E9DAD60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EEB6D73"/>
    <w:multiLevelType w:val="singleLevel"/>
    <w:tmpl w:val="C986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24" w15:restartNumberingAfterBreak="0">
    <w:nsid w:val="46655314"/>
    <w:multiLevelType w:val="hybridMultilevel"/>
    <w:tmpl w:val="02FCE344"/>
    <w:lvl w:ilvl="0" w:tplc="8A52D7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124C0"/>
    <w:multiLevelType w:val="hybridMultilevel"/>
    <w:tmpl w:val="A42C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90EA7"/>
    <w:multiLevelType w:val="multilevel"/>
    <w:tmpl w:val="84CC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732CB4"/>
    <w:multiLevelType w:val="hybridMultilevel"/>
    <w:tmpl w:val="D054A0EC"/>
    <w:lvl w:ilvl="0" w:tplc="E88A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A47C3"/>
    <w:multiLevelType w:val="multilevel"/>
    <w:tmpl w:val="B0D6A5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B1F00B4"/>
    <w:multiLevelType w:val="multilevel"/>
    <w:tmpl w:val="8CFE5B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944287"/>
    <w:multiLevelType w:val="hybridMultilevel"/>
    <w:tmpl w:val="7A00D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FE0271"/>
    <w:multiLevelType w:val="hybridMultilevel"/>
    <w:tmpl w:val="B250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E3928"/>
    <w:multiLevelType w:val="hybridMultilevel"/>
    <w:tmpl w:val="062879B4"/>
    <w:lvl w:ilvl="0" w:tplc="6A303C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D0832"/>
    <w:multiLevelType w:val="hybridMultilevel"/>
    <w:tmpl w:val="1730F1E8"/>
    <w:lvl w:ilvl="0" w:tplc="407C4128">
      <w:start w:val="3"/>
      <w:numFmt w:val="decimal"/>
      <w:lvlText w:val="%1."/>
      <w:lvlJc w:val="left"/>
      <w:pPr>
        <w:ind w:left="1065" w:hanging="360"/>
      </w:pPr>
      <w:rPr>
        <w:rFonts w:eastAsia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2185892"/>
    <w:multiLevelType w:val="multilevel"/>
    <w:tmpl w:val="196CC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77001AEC"/>
    <w:multiLevelType w:val="multilevel"/>
    <w:tmpl w:val="8132E7B0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834E25"/>
    <w:multiLevelType w:val="multilevel"/>
    <w:tmpl w:val="3B604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BED7F56"/>
    <w:multiLevelType w:val="hybridMultilevel"/>
    <w:tmpl w:val="C47EA886"/>
    <w:lvl w:ilvl="0" w:tplc="4C34C2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851C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C2A1A91"/>
    <w:multiLevelType w:val="hybridMultilevel"/>
    <w:tmpl w:val="BDB2D5CC"/>
    <w:lvl w:ilvl="0" w:tplc="26141D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96DB3"/>
    <w:multiLevelType w:val="multilevel"/>
    <w:tmpl w:val="925093EA"/>
    <w:lvl w:ilvl="0">
      <w:start w:val="26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num w:numId="1">
    <w:abstractNumId w:val="40"/>
  </w:num>
  <w:num w:numId="2">
    <w:abstractNumId w:val="3"/>
  </w:num>
  <w:num w:numId="3">
    <w:abstractNumId w:val="30"/>
  </w:num>
  <w:num w:numId="4">
    <w:abstractNumId w:val="31"/>
  </w:num>
  <w:num w:numId="5">
    <w:abstractNumId w:val="25"/>
  </w:num>
  <w:num w:numId="6">
    <w:abstractNumId w:val="27"/>
  </w:num>
  <w:num w:numId="7">
    <w:abstractNumId w:val="35"/>
  </w:num>
  <w:num w:numId="8">
    <w:abstractNumId w:val="29"/>
  </w:num>
  <w:num w:numId="9">
    <w:abstractNumId w:val="34"/>
  </w:num>
  <w:num w:numId="10">
    <w:abstractNumId w:val="14"/>
  </w:num>
  <w:num w:numId="11">
    <w:abstractNumId w:val="20"/>
  </w:num>
  <w:num w:numId="12">
    <w:abstractNumId w:val="36"/>
  </w:num>
  <w:num w:numId="13">
    <w:abstractNumId w:val="4"/>
  </w:num>
  <w:num w:numId="14">
    <w:abstractNumId w:val="9"/>
  </w:num>
  <w:num w:numId="15">
    <w:abstractNumId w:val="33"/>
  </w:num>
  <w:num w:numId="16">
    <w:abstractNumId w:val="26"/>
  </w:num>
  <w:num w:numId="17">
    <w:abstractNumId w:val="6"/>
  </w:num>
  <w:num w:numId="18">
    <w:abstractNumId w:val="16"/>
  </w:num>
  <w:num w:numId="19">
    <w:abstractNumId w:val="23"/>
  </w:num>
  <w:num w:numId="20">
    <w:abstractNumId w:val="28"/>
  </w:num>
  <w:num w:numId="21">
    <w:abstractNumId w:val="39"/>
  </w:num>
  <w:num w:numId="22">
    <w:abstractNumId w:val="13"/>
  </w:num>
  <w:num w:numId="23">
    <w:abstractNumId w:val="24"/>
  </w:num>
  <w:num w:numId="24">
    <w:abstractNumId w:val="37"/>
  </w:num>
  <w:num w:numId="25">
    <w:abstractNumId w:val="15"/>
  </w:num>
  <w:num w:numId="26">
    <w:abstractNumId w:val="11"/>
  </w:num>
  <w:num w:numId="27">
    <w:abstractNumId w:val="18"/>
  </w:num>
  <w:num w:numId="28">
    <w:abstractNumId w:val="8"/>
  </w:num>
  <w:num w:numId="29">
    <w:abstractNumId w:val="22"/>
  </w:num>
  <w:num w:numId="30">
    <w:abstractNumId w:val="5"/>
  </w:num>
  <w:num w:numId="31">
    <w:abstractNumId w:val="17"/>
  </w:num>
  <w:num w:numId="32">
    <w:abstractNumId w:val="32"/>
  </w:num>
  <w:num w:numId="33">
    <w:abstractNumId w:val="10"/>
  </w:num>
  <w:num w:numId="34">
    <w:abstractNumId w:val="19"/>
  </w:num>
  <w:num w:numId="35">
    <w:abstractNumId w:val="2"/>
  </w:num>
  <w:num w:numId="36">
    <w:abstractNumId w:val="0"/>
  </w:num>
  <w:num w:numId="37">
    <w:abstractNumId w:val="1"/>
  </w:num>
  <w:num w:numId="38">
    <w:abstractNumId w:val="38"/>
  </w:num>
  <w:num w:numId="39">
    <w:abstractNumId w:val="21"/>
  </w:num>
  <w:num w:numId="40">
    <w:abstractNumId w:val="1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6"/>
    <w:rsid w:val="000202C5"/>
    <w:rsid w:val="000211FA"/>
    <w:rsid w:val="00034DCE"/>
    <w:rsid w:val="00057B14"/>
    <w:rsid w:val="0006183B"/>
    <w:rsid w:val="000679FE"/>
    <w:rsid w:val="000732D7"/>
    <w:rsid w:val="00083296"/>
    <w:rsid w:val="00090910"/>
    <w:rsid w:val="00092ED8"/>
    <w:rsid w:val="000975BB"/>
    <w:rsid w:val="000C3877"/>
    <w:rsid w:val="000C44A7"/>
    <w:rsid w:val="000C6318"/>
    <w:rsid w:val="000D43D9"/>
    <w:rsid w:val="000E4D8F"/>
    <w:rsid w:val="00105532"/>
    <w:rsid w:val="00117AC5"/>
    <w:rsid w:val="00122157"/>
    <w:rsid w:val="00122722"/>
    <w:rsid w:val="001244CF"/>
    <w:rsid w:val="00134575"/>
    <w:rsid w:val="0016287D"/>
    <w:rsid w:val="00165E0E"/>
    <w:rsid w:val="00172F7E"/>
    <w:rsid w:val="00174331"/>
    <w:rsid w:val="00181E1D"/>
    <w:rsid w:val="00183D1B"/>
    <w:rsid w:val="001A2C33"/>
    <w:rsid w:val="001A4C2F"/>
    <w:rsid w:val="001A7B8F"/>
    <w:rsid w:val="001D35A4"/>
    <w:rsid w:val="001F66AA"/>
    <w:rsid w:val="00233D2B"/>
    <w:rsid w:val="00234677"/>
    <w:rsid w:val="00245071"/>
    <w:rsid w:val="002520A6"/>
    <w:rsid w:val="002607B7"/>
    <w:rsid w:val="0026351D"/>
    <w:rsid w:val="00266F46"/>
    <w:rsid w:val="00292D73"/>
    <w:rsid w:val="00293C5C"/>
    <w:rsid w:val="002A7896"/>
    <w:rsid w:val="002C01D5"/>
    <w:rsid w:val="002C0E81"/>
    <w:rsid w:val="002D3927"/>
    <w:rsid w:val="002E5D89"/>
    <w:rsid w:val="002F7062"/>
    <w:rsid w:val="00312B6F"/>
    <w:rsid w:val="0032476C"/>
    <w:rsid w:val="00336E54"/>
    <w:rsid w:val="00355F33"/>
    <w:rsid w:val="0037222A"/>
    <w:rsid w:val="00373953"/>
    <w:rsid w:val="00381F5B"/>
    <w:rsid w:val="00397FF7"/>
    <w:rsid w:val="003A7A71"/>
    <w:rsid w:val="003B7C77"/>
    <w:rsid w:val="003C45EB"/>
    <w:rsid w:val="003D158C"/>
    <w:rsid w:val="003D7361"/>
    <w:rsid w:val="003F280F"/>
    <w:rsid w:val="0041199B"/>
    <w:rsid w:val="00420475"/>
    <w:rsid w:val="00425EF4"/>
    <w:rsid w:val="004332FA"/>
    <w:rsid w:val="00434F42"/>
    <w:rsid w:val="004414C3"/>
    <w:rsid w:val="00442F46"/>
    <w:rsid w:val="00446019"/>
    <w:rsid w:val="0044779E"/>
    <w:rsid w:val="004535DD"/>
    <w:rsid w:val="00456DA3"/>
    <w:rsid w:val="0047724A"/>
    <w:rsid w:val="00484DD3"/>
    <w:rsid w:val="004C3E6F"/>
    <w:rsid w:val="004D707E"/>
    <w:rsid w:val="004E19F6"/>
    <w:rsid w:val="004F0020"/>
    <w:rsid w:val="004F4B42"/>
    <w:rsid w:val="005008CE"/>
    <w:rsid w:val="005109F0"/>
    <w:rsid w:val="005110D9"/>
    <w:rsid w:val="00513550"/>
    <w:rsid w:val="00515F3C"/>
    <w:rsid w:val="00523614"/>
    <w:rsid w:val="00525685"/>
    <w:rsid w:val="005313A0"/>
    <w:rsid w:val="00534744"/>
    <w:rsid w:val="0057266A"/>
    <w:rsid w:val="00580B94"/>
    <w:rsid w:val="005A0C23"/>
    <w:rsid w:val="005A10D7"/>
    <w:rsid w:val="005D0814"/>
    <w:rsid w:val="005D2115"/>
    <w:rsid w:val="005E16BA"/>
    <w:rsid w:val="0060792E"/>
    <w:rsid w:val="006116E4"/>
    <w:rsid w:val="006141C8"/>
    <w:rsid w:val="00616448"/>
    <w:rsid w:val="00616DBD"/>
    <w:rsid w:val="00617355"/>
    <w:rsid w:val="006206C9"/>
    <w:rsid w:val="006265B6"/>
    <w:rsid w:val="0063093B"/>
    <w:rsid w:val="00630C45"/>
    <w:rsid w:val="00642825"/>
    <w:rsid w:val="00643979"/>
    <w:rsid w:val="00681068"/>
    <w:rsid w:val="006905D6"/>
    <w:rsid w:val="0069160E"/>
    <w:rsid w:val="006A1E05"/>
    <w:rsid w:val="006A61A6"/>
    <w:rsid w:val="006A7BB6"/>
    <w:rsid w:val="006B04A1"/>
    <w:rsid w:val="006B3843"/>
    <w:rsid w:val="006F706A"/>
    <w:rsid w:val="00703993"/>
    <w:rsid w:val="007214F1"/>
    <w:rsid w:val="00732753"/>
    <w:rsid w:val="00740B7A"/>
    <w:rsid w:val="0075193B"/>
    <w:rsid w:val="0075345E"/>
    <w:rsid w:val="00757C87"/>
    <w:rsid w:val="00773102"/>
    <w:rsid w:val="007A0062"/>
    <w:rsid w:val="007A6935"/>
    <w:rsid w:val="007A69C1"/>
    <w:rsid w:val="007A785B"/>
    <w:rsid w:val="007C1297"/>
    <w:rsid w:val="007C1573"/>
    <w:rsid w:val="007C612A"/>
    <w:rsid w:val="007E0DEE"/>
    <w:rsid w:val="007F4DAA"/>
    <w:rsid w:val="00805C3E"/>
    <w:rsid w:val="0082172D"/>
    <w:rsid w:val="00824106"/>
    <w:rsid w:val="00833761"/>
    <w:rsid w:val="00841679"/>
    <w:rsid w:val="00841D04"/>
    <w:rsid w:val="008435B8"/>
    <w:rsid w:val="00856A1E"/>
    <w:rsid w:val="00862A8B"/>
    <w:rsid w:val="0086447A"/>
    <w:rsid w:val="00870B0D"/>
    <w:rsid w:val="00887069"/>
    <w:rsid w:val="008B0BAA"/>
    <w:rsid w:val="008B3002"/>
    <w:rsid w:val="008C37A1"/>
    <w:rsid w:val="008C613D"/>
    <w:rsid w:val="008F1E58"/>
    <w:rsid w:val="008F4A0D"/>
    <w:rsid w:val="00911D7F"/>
    <w:rsid w:val="00925036"/>
    <w:rsid w:val="00925DA8"/>
    <w:rsid w:val="0095067D"/>
    <w:rsid w:val="009555CE"/>
    <w:rsid w:val="00956FCA"/>
    <w:rsid w:val="00963A78"/>
    <w:rsid w:val="009857AA"/>
    <w:rsid w:val="00985BE8"/>
    <w:rsid w:val="009901CF"/>
    <w:rsid w:val="009904C9"/>
    <w:rsid w:val="00992906"/>
    <w:rsid w:val="009978C9"/>
    <w:rsid w:val="009C1D00"/>
    <w:rsid w:val="009E27CB"/>
    <w:rsid w:val="009E7529"/>
    <w:rsid w:val="009F6221"/>
    <w:rsid w:val="00A52C1E"/>
    <w:rsid w:val="00A85298"/>
    <w:rsid w:val="00A97CBF"/>
    <w:rsid w:val="00AA4478"/>
    <w:rsid w:val="00AA68CE"/>
    <w:rsid w:val="00AA7B23"/>
    <w:rsid w:val="00AB24C0"/>
    <w:rsid w:val="00AB7D94"/>
    <w:rsid w:val="00AC0D2C"/>
    <w:rsid w:val="00AC30D5"/>
    <w:rsid w:val="00AE00EC"/>
    <w:rsid w:val="00AE0C54"/>
    <w:rsid w:val="00AF19B4"/>
    <w:rsid w:val="00B12B8D"/>
    <w:rsid w:val="00B13186"/>
    <w:rsid w:val="00B30BE8"/>
    <w:rsid w:val="00B34B95"/>
    <w:rsid w:val="00B432EB"/>
    <w:rsid w:val="00B43F9B"/>
    <w:rsid w:val="00B510C9"/>
    <w:rsid w:val="00B57D32"/>
    <w:rsid w:val="00B6386A"/>
    <w:rsid w:val="00B675F5"/>
    <w:rsid w:val="00B74EA8"/>
    <w:rsid w:val="00BC1DE5"/>
    <w:rsid w:val="00BC6138"/>
    <w:rsid w:val="00BD6715"/>
    <w:rsid w:val="00BD7C07"/>
    <w:rsid w:val="00BE4242"/>
    <w:rsid w:val="00BF3409"/>
    <w:rsid w:val="00C02722"/>
    <w:rsid w:val="00C05A21"/>
    <w:rsid w:val="00C1100B"/>
    <w:rsid w:val="00C138B4"/>
    <w:rsid w:val="00C15A25"/>
    <w:rsid w:val="00C21602"/>
    <w:rsid w:val="00C2375C"/>
    <w:rsid w:val="00C35521"/>
    <w:rsid w:val="00C610AB"/>
    <w:rsid w:val="00C805DE"/>
    <w:rsid w:val="00C97EC2"/>
    <w:rsid w:val="00CA7659"/>
    <w:rsid w:val="00CA79EE"/>
    <w:rsid w:val="00CB7CE7"/>
    <w:rsid w:val="00D002B7"/>
    <w:rsid w:val="00D008F1"/>
    <w:rsid w:val="00D06A2E"/>
    <w:rsid w:val="00D133B0"/>
    <w:rsid w:val="00D20B4A"/>
    <w:rsid w:val="00D24531"/>
    <w:rsid w:val="00D32819"/>
    <w:rsid w:val="00D3783C"/>
    <w:rsid w:val="00D45D6F"/>
    <w:rsid w:val="00D55EC4"/>
    <w:rsid w:val="00D57D67"/>
    <w:rsid w:val="00D71185"/>
    <w:rsid w:val="00D76993"/>
    <w:rsid w:val="00D8215E"/>
    <w:rsid w:val="00D835AA"/>
    <w:rsid w:val="00D84E03"/>
    <w:rsid w:val="00D85794"/>
    <w:rsid w:val="00D86A7C"/>
    <w:rsid w:val="00D87ACA"/>
    <w:rsid w:val="00D907E4"/>
    <w:rsid w:val="00D93B23"/>
    <w:rsid w:val="00DA1424"/>
    <w:rsid w:val="00DA356C"/>
    <w:rsid w:val="00DB5351"/>
    <w:rsid w:val="00DC5B61"/>
    <w:rsid w:val="00DC64FA"/>
    <w:rsid w:val="00DD0F76"/>
    <w:rsid w:val="00DE23EF"/>
    <w:rsid w:val="00DE3DF8"/>
    <w:rsid w:val="00DF656A"/>
    <w:rsid w:val="00E015EE"/>
    <w:rsid w:val="00E0571E"/>
    <w:rsid w:val="00E13998"/>
    <w:rsid w:val="00E16EE0"/>
    <w:rsid w:val="00E266B5"/>
    <w:rsid w:val="00E30B85"/>
    <w:rsid w:val="00E33827"/>
    <w:rsid w:val="00E51058"/>
    <w:rsid w:val="00E55736"/>
    <w:rsid w:val="00E63FC3"/>
    <w:rsid w:val="00E73C26"/>
    <w:rsid w:val="00E80F92"/>
    <w:rsid w:val="00ED0080"/>
    <w:rsid w:val="00ED39D9"/>
    <w:rsid w:val="00EF1195"/>
    <w:rsid w:val="00EF266D"/>
    <w:rsid w:val="00EF7440"/>
    <w:rsid w:val="00F06898"/>
    <w:rsid w:val="00F359B8"/>
    <w:rsid w:val="00F4059C"/>
    <w:rsid w:val="00F4386A"/>
    <w:rsid w:val="00F442CF"/>
    <w:rsid w:val="00F50E2C"/>
    <w:rsid w:val="00F56776"/>
    <w:rsid w:val="00F56924"/>
    <w:rsid w:val="00F72A72"/>
    <w:rsid w:val="00FA31D5"/>
    <w:rsid w:val="00FB676D"/>
    <w:rsid w:val="00FB677B"/>
    <w:rsid w:val="00FD4A52"/>
    <w:rsid w:val="00FD70FB"/>
    <w:rsid w:val="00FF46B5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ADDD7"/>
  <w15:docId w15:val="{FE7631BD-6B7B-40C1-8F5F-A7F85D06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72" w:hanging="7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76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6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6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99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769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</w:style>
  <w:style w:type="paragraph" w:styleId="a6">
    <w:name w:val="Body Text"/>
    <w:basedOn w:val="a"/>
    <w:link w:val="11"/>
    <w:uiPriority w:val="99"/>
    <w:pPr>
      <w:jc w:val="both"/>
    </w:pPr>
    <w:rPr>
      <w:sz w:val="26"/>
    </w:rPr>
  </w:style>
  <w:style w:type="paragraph" w:customStyle="1" w:styleId="a7">
    <w:name w:val="Знак"/>
    <w:basedOn w:val="a"/>
    <w:rsid w:val="00D86A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52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B38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1"/>
    <w:qFormat/>
    <w:rsid w:val="001F66AA"/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3"/>
    <w:basedOn w:val="a"/>
    <w:link w:val="32"/>
    <w:rsid w:val="003F28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280F"/>
    <w:rPr>
      <w:sz w:val="16"/>
      <w:szCs w:val="16"/>
    </w:rPr>
  </w:style>
  <w:style w:type="paragraph" w:styleId="ac">
    <w:name w:val="Normal (Web)"/>
    <w:basedOn w:val="a"/>
    <w:uiPriority w:val="99"/>
    <w:rsid w:val="000D43D9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12"/>
    <w:rsid w:val="000D43D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0D43D9"/>
    <w:pPr>
      <w:shd w:val="clear" w:color="auto" w:fill="FFFFFF"/>
      <w:spacing w:before="600" w:after="360" w:line="0" w:lineRule="atLeast"/>
      <w:ind w:firstLine="720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21">
    <w:name w:val="Font Style21"/>
    <w:basedOn w:val="a0"/>
    <w:uiPriority w:val="99"/>
    <w:rsid w:val="000D43D9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10"/>
    <w:rsid w:val="000D43D9"/>
    <w:rPr>
      <w:rFonts w:ascii="Sylfaen" w:eastAsia="Sylfaen" w:hAnsi="Sylfaen" w:cs="Sylfae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D43D9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22">
    <w:name w:val="Основной текст2"/>
    <w:basedOn w:val="a"/>
    <w:rsid w:val="000D43D9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0pt">
    <w:name w:val="Основной текст + Полужирный;Интервал 0 pt"/>
    <w:basedOn w:val="ad"/>
    <w:rsid w:val="00F44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F442CF"/>
    <w:pPr>
      <w:widowControl w:val="0"/>
      <w:shd w:val="clear" w:color="auto" w:fill="FFFFFF"/>
      <w:spacing w:before="960" w:after="420" w:line="163" w:lineRule="exact"/>
      <w:jc w:val="both"/>
    </w:pPr>
    <w:rPr>
      <w:color w:val="000000"/>
      <w:sz w:val="17"/>
      <w:szCs w:val="17"/>
    </w:rPr>
  </w:style>
  <w:style w:type="character" w:customStyle="1" w:styleId="41">
    <w:name w:val="Основной текст4"/>
    <w:basedOn w:val="ad"/>
    <w:rsid w:val="00336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d"/>
    <w:rsid w:val="004F0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75pt1pt">
    <w:name w:val="Основной текст + Candara;7;5 pt;Интервал 1 pt"/>
    <w:basedOn w:val="ad"/>
    <w:rsid w:val="004F00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2">
    <w:name w:val="Основной текст (5)"/>
    <w:basedOn w:val="a0"/>
    <w:rsid w:val="00D76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D76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D769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699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69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69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6993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D76993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6993"/>
    <w:rPr>
      <w:b/>
      <w:sz w:val="28"/>
    </w:rPr>
  </w:style>
  <w:style w:type="paragraph" w:styleId="ae">
    <w:name w:val="Body Text Indent"/>
    <w:basedOn w:val="a"/>
    <w:link w:val="af"/>
    <w:rsid w:val="00D76993"/>
    <w:pPr>
      <w:ind w:firstLine="567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D76993"/>
    <w:rPr>
      <w:sz w:val="28"/>
    </w:rPr>
  </w:style>
  <w:style w:type="character" w:customStyle="1" w:styleId="af0">
    <w:name w:val="Основной текст Знак"/>
    <w:basedOn w:val="a0"/>
    <w:uiPriority w:val="99"/>
    <w:rsid w:val="00D76993"/>
    <w:rPr>
      <w:sz w:val="28"/>
    </w:rPr>
  </w:style>
  <w:style w:type="paragraph" w:styleId="24">
    <w:name w:val="Body Text 2"/>
    <w:basedOn w:val="a"/>
    <w:link w:val="25"/>
    <w:rsid w:val="00D76993"/>
    <w:pPr>
      <w:ind w:right="5101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D76993"/>
    <w:rPr>
      <w:sz w:val="26"/>
    </w:rPr>
  </w:style>
  <w:style w:type="paragraph" w:styleId="af1">
    <w:name w:val="Title"/>
    <w:basedOn w:val="a"/>
    <w:link w:val="af2"/>
    <w:qFormat/>
    <w:rsid w:val="00D76993"/>
    <w:pPr>
      <w:jc w:val="center"/>
    </w:pPr>
    <w:rPr>
      <w:b/>
      <w:sz w:val="26"/>
      <w:szCs w:val="20"/>
    </w:rPr>
  </w:style>
  <w:style w:type="character" w:customStyle="1" w:styleId="af2">
    <w:name w:val="Заголовок Знак"/>
    <w:basedOn w:val="a0"/>
    <w:link w:val="af1"/>
    <w:rsid w:val="00D76993"/>
    <w:rPr>
      <w:b/>
      <w:sz w:val="26"/>
    </w:rPr>
  </w:style>
  <w:style w:type="paragraph" w:styleId="af3">
    <w:name w:val="Balloon Text"/>
    <w:basedOn w:val="a"/>
    <w:link w:val="af4"/>
    <w:rsid w:val="00D76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7699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76993"/>
    <w:rPr>
      <w:sz w:val="24"/>
      <w:szCs w:val="24"/>
    </w:rPr>
  </w:style>
  <w:style w:type="character" w:customStyle="1" w:styleId="titl21">
    <w:name w:val="titl21"/>
    <w:basedOn w:val="a0"/>
    <w:rsid w:val="00D7699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f5">
    <w:name w:val="Hyperlink"/>
    <w:basedOn w:val="a0"/>
    <w:rsid w:val="00D76993"/>
    <w:rPr>
      <w:color w:val="0000FF"/>
      <w:u w:val="single"/>
    </w:rPr>
  </w:style>
  <w:style w:type="paragraph" w:styleId="af6">
    <w:name w:val="footer"/>
    <w:basedOn w:val="a"/>
    <w:link w:val="af7"/>
    <w:rsid w:val="00D769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76993"/>
    <w:rPr>
      <w:sz w:val="24"/>
      <w:szCs w:val="24"/>
    </w:rPr>
  </w:style>
  <w:style w:type="paragraph" w:customStyle="1" w:styleId="13">
    <w:name w:val="Обычный1"/>
    <w:rsid w:val="00D76993"/>
    <w:rPr>
      <w:sz w:val="24"/>
    </w:rPr>
  </w:style>
  <w:style w:type="character" w:styleId="af8">
    <w:name w:val="FollowedHyperlink"/>
    <w:basedOn w:val="a0"/>
    <w:rsid w:val="00D76993"/>
    <w:rPr>
      <w:color w:val="800080"/>
      <w:u w:val="single"/>
    </w:rPr>
  </w:style>
  <w:style w:type="paragraph" w:customStyle="1" w:styleId="14">
    <w:name w:val="Нижний колонтитул1"/>
    <w:autoRedefine/>
    <w:rsid w:val="00D76993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customStyle="1" w:styleId="15">
    <w:name w:val="Обычный1"/>
    <w:autoRedefine/>
    <w:rsid w:val="00D76993"/>
    <w:pPr>
      <w:ind w:left="6237"/>
    </w:pPr>
    <w:rPr>
      <w:rFonts w:eastAsia="ヒラギノ角ゴ Pro W3"/>
      <w:color w:val="000000"/>
      <w:sz w:val="28"/>
      <w:szCs w:val="28"/>
      <w:lang w:val="en-US"/>
    </w:rPr>
  </w:style>
  <w:style w:type="paragraph" w:customStyle="1" w:styleId="ConsPlusTitle">
    <w:name w:val="ConsPlusTitle"/>
    <w:rsid w:val="00D769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6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note text"/>
    <w:basedOn w:val="a"/>
    <w:link w:val="afa"/>
    <w:rsid w:val="00D7699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D76993"/>
  </w:style>
  <w:style w:type="paragraph" w:customStyle="1" w:styleId="ConsPlusNonformat">
    <w:name w:val="ConsPlusNonformat"/>
    <w:rsid w:val="00D76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D769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76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c">
    <w:name w:val="annotation reference"/>
    <w:basedOn w:val="a0"/>
    <w:rsid w:val="00D76993"/>
    <w:rPr>
      <w:sz w:val="16"/>
      <w:szCs w:val="16"/>
    </w:rPr>
  </w:style>
  <w:style w:type="paragraph" w:styleId="afd">
    <w:name w:val="annotation text"/>
    <w:basedOn w:val="a"/>
    <w:link w:val="afe"/>
    <w:rsid w:val="00D7699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76993"/>
  </w:style>
  <w:style w:type="paragraph" w:styleId="aff">
    <w:name w:val="annotation subject"/>
    <w:basedOn w:val="afd"/>
    <w:next w:val="afd"/>
    <w:link w:val="aff0"/>
    <w:rsid w:val="00D76993"/>
    <w:rPr>
      <w:b/>
      <w:bCs/>
    </w:rPr>
  </w:style>
  <w:style w:type="character" w:customStyle="1" w:styleId="aff0">
    <w:name w:val="Тема примечания Знак"/>
    <w:basedOn w:val="afe"/>
    <w:link w:val="aff"/>
    <w:rsid w:val="00D76993"/>
    <w:rPr>
      <w:b/>
      <w:bCs/>
    </w:rPr>
  </w:style>
  <w:style w:type="paragraph" w:styleId="aff1">
    <w:name w:val="endnote text"/>
    <w:basedOn w:val="a"/>
    <w:link w:val="aff2"/>
    <w:rsid w:val="00D76993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D76993"/>
  </w:style>
  <w:style w:type="character" w:styleId="aff3">
    <w:name w:val="endnote reference"/>
    <w:basedOn w:val="a0"/>
    <w:rsid w:val="00D76993"/>
    <w:rPr>
      <w:vertAlign w:val="superscript"/>
    </w:rPr>
  </w:style>
  <w:style w:type="paragraph" w:customStyle="1" w:styleId="aff4">
    <w:name w:val="Стиль"/>
    <w:rsid w:val="00D769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5">
    <w:name w:val="Body Text First Indent"/>
    <w:basedOn w:val="a6"/>
    <w:link w:val="aff6"/>
    <w:rsid w:val="00D76993"/>
    <w:pPr>
      <w:spacing w:after="120"/>
      <w:ind w:firstLine="210"/>
      <w:jc w:val="left"/>
    </w:pPr>
    <w:rPr>
      <w:sz w:val="24"/>
    </w:rPr>
  </w:style>
  <w:style w:type="character" w:customStyle="1" w:styleId="11">
    <w:name w:val="Основной текст Знак1"/>
    <w:basedOn w:val="a0"/>
    <w:link w:val="a6"/>
    <w:uiPriority w:val="99"/>
    <w:rsid w:val="00D76993"/>
    <w:rPr>
      <w:sz w:val="26"/>
      <w:szCs w:val="24"/>
    </w:rPr>
  </w:style>
  <w:style w:type="character" w:customStyle="1" w:styleId="aff6">
    <w:name w:val="Красная строка Знак"/>
    <w:basedOn w:val="11"/>
    <w:link w:val="aff5"/>
    <w:rsid w:val="00D76993"/>
    <w:rPr>
      <w:sz w:val="26"/>
      <w:szCs w:val="24"/>
    </w:rPr>
  </w:style>
  <w:style w:type="paragraph" w:styleId="26">
    <w:name w:val="Body Text First Indent 2"/>
    <w:basedOn w:val="ae"/>
    <w:link w:val="27"/>
    <w:rsid w:val="00D76993"/>
    <w:pPr>
      <w:spacing w:after="120"/>
      <w:ind w:left="283" w:firstLine="210"/>
    </w:pPr>
    <w:rPr>
      <w:sz w:val="24"/>
      <w:szCs w:val="24"/>
    </w:rPr>
  </w:style>
  <w:style w:type="character" w:customStyle="1" w:styleId="27">
    <w:name w:val="Красная строка 2 Знак"/>
    <w:basedOn w:val="af"/>
    <w:link w:val="26"/>
    <w:rsid w:val="00D76993"/>
    <w:rPr>
      <w:sz w:val="24"/>
      <w:szCs w:val="24"/>
    </w:rPr>
  </w:style>
  <w:style w:type="paragraph" w:customStyle="1" w:styleId="aff7">
    <w:name w:val="Знак Знак Знак Знак"/>
    <w:basedOn w:val="a"/>
    <w:rsid w:val="00D769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8">
    <w:name w:val="Body Text Indent 2"/>
    <w:basedOn w:val="a"/>
    <w:link w:val="29"/>
    <w:rsid w:val="00D76993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D76993"/>
  </w:style>
  <w:style w:type="paragraph" w:styleId="33">
    <w:name w:val="Body Text Indent 3"/>
    <w:basedOn w:val="a"/>
    <w:link w:val="34"/>
    <w:rsid w:val="00D7699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6993"/>
    <w:rPr>
      <w:sz w:val="16"/>
      <w:szCs w:val="16"/>
    </w:rPr>
  </w:style>
  <w:style w:type="paragraph" w:customStyle="1" w:styleId="xl24">
    <w:name w:val="xl24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76993"/>
    <w:pPr>
      <w:spacing w:before="100" w:beforeAutospacing="1" w:after="100" w:afterAutospacing="1"/>
    </w:pPr>
    <w:rPr>
      <w:i/>
      <w:iCs/>
    </w:rPr>
  </w:style>
  <w:style w:type="paragraph" w:customStyle="1" w:styleId="xl29">
    <w:name w:val="xl29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">
    <w:name w:val="xl30"/>
    <w:basedOn w:val="a"/>
    <w:rsid w:val="00D76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3">
    <w:name w:val="xl33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">
    <w:name w:val="xl34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5">
    <w:name w:val="xl35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7">
    <w:name w:val="xl37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8">
    <w:name w:val="xl38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D7699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1">
    <w:name w:val="xl41"/>
    <w:basedOn w:val="a"/>
    <w:rsid w:val="00D76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4">
    <w:name w:val="xl44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5">
    <w:name w:val="xl45"/>
    <w:basedOn w:val="a"/>
    <w:rsid w:val="00D76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6">
    <w:name w:val="xl46"/>
    <w:basedOn w:val="a"/>
    <w:rsid w:val="00D7699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7">
    <w:name w:val="xl47"/>
    <w:basedOn w:val="a"/>
    <w:rsid w:val="00D7699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D7699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</w:style>
  <w:style w:type="paragraph" w:customStyle="1" w:styleId="xl52">
    <w:name w:val="xl52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3">
    <w:name w:val="xl53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4">
    <w:name w:val="xl54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5">
    <w:name w:val="xl55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">
    <w:name w:val="xl56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7">
    <w:name w:val="xl57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">
    <w:name w:val="xl58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D7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1">
    <w:name w:val="Style1"/>
    <w:basedOn w:val="a"/>
    <w:rsid w:val="00D76993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D7699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9">
    <w:name w:val="Font Style29"/>
    <w:basedOn w:val="a0"/>
    <w:rsid w:val="00D7699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76993"/>
    <w:pPr>
      <w:widowControl w:val="0"/>
      <w:autoSpaceDE w:val="0"/>
      <w:autoSpaceDN w:val="0"/>
      <w:adjustRightInd w:val="0"/>
      <w:spacing w:line="227" w:lineRule="exact"/>
      <w:ind w:hanging="472"/>
    </w:pPr>
  </w:style>
  <w:style w:type="character" w:customStyle="1" w:styleId="FontStyle16">
    <w:name w:val="Font Style16"/>
    <w:basedOn w:val="a0"/>
    <w:rsid w:val="00D7699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D7699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76993"/>
    <w:pPr>
      <w:widowControl w:val="0"/>
      <w:autoSpaceDE w:val="0"/>
      <w:autoSpaceDN w:val="0"/>
      <w:adjustRightInd w:val="0"/>
      <w:spacing w:line="238" w:lineRule="exact"/>
      <w:ind w:hanging="536"/>
    </w:pPr>
  </w:style>
  <w:style w:type="character" w:customStyle="1" w:styleId="FontStyle18">
    <w:name w:val="Font Style18"/>
    <w:basedOn w:val="a0"/>
    <w:rsid w:val="00D769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D7699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rsid w:val="00D76993"/>
    <w:pPr>
      <w:widowControl w:val="0"/>
      <w:autoSpaceDE w:val="0"/>
      <w:autoSpaceDN w:val="0"/>
      <w:adjustRightInd w:val="0"/>
      <w:spacing w:line="230" w:lineRule="exact"/>
      <w:ind w:hanging="497"/>
    </w:pPr>
  </w:style>
  <w:style w:type="paragraph" w:customStyle="1" w:styleId="Default">
    <w:name w:val="Default"/>
    <w:rsid w:val="00D76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Знак"/>
    <w:basedOn w:val="a"/>
    <w:rsid w:val="00D769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Block Text"/>
    <w:basedOn w:val="a"/>
    <w:rsid w:val="00D76993"/>
    <w:pPr>
      <w:ind w:left="-151" w:right="-191"/>
      <w:jc w:val="center"/>
    </w:pPr>
  </w:style>
  <w:style w:type="character" w:customStyle="1" w:styleId="FontStyle22">
    <w:name w:val="Font Style22"/>
    <w:basedOn w:val="a0"/>
    <w:rsid w:val="00D7699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D7699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D7699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D76993"/>
    <w:rPr>
      <w:rFonts w:ascii="Times New Roman" w:hAnsi="Times New Roman" w:cs="Times New Roman"/>
      <w:b/>
      <w:bCs/>
      <w:sz w:val="18"/>
      <w:szCs w:val="18"/>
    </w:rPr>
  </w:style>
  <w:style w:type="character" w:customStyle="1" w:styleId="120">
    <w:name w:val="Знак Знак12"/>
    <w:basedOn w:val="a0"/>
    <w:rsid w:val="00D76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Знак Знак11"/>
    <w:basedOn w:val="a0"/>
    <w:rsid w:val="00D76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basedOn w:val="a0"/>
    <w:rsid w:val="00D76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76993"/>
    <w:rPr>
      <w:rFonts w:asciiTheme="minorHAnsi" w:eastAsiaTheme="minorEastAsia" w:hAnsiTheme="minorHAnsi" w:cstheme="minorBidi"/>
      <w:sz w:val="22"/>
      <w:szCs w:val="22"/>
    </w:rPr>
  </w:style>
  <w:style w:type="paragraph" w:styleId="affa">
    <w:name w:val="caption"/>
    <w:basedOn w:val="a"/>
    <w:next w:val="a"/>
    <w:qFormat/>
    <w:rsid w:val="00D76993"/>
    <w:rPr>
      <w:b/>
      <w:bCs/>
      <w:sz w:val="20"/>
      <w:szCs w:val="20"/>
    </w:rPr>
  </w:style>
  <w:style w:type="paragraph" w:customStyle="1" w:styleId="ConsNormal">
    <w:name w:val="ConsNormal"/>
    <w:rsid w:val="00D7699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b">
    <w:name w:val="Strong"/>
    <w:basedOn w:val="a0"/>
    <w:qFormat/>
    <w:rsid w:val="00D76993"/>
    <w:rPr>
      <w:b/>
      <w:bCs/>
    </w:rPr>
  </w:style>
  <w:style w:type="paragraph" w:customStyle="1" w:styleId="consplusnonformat0">
    <w:name w:val="consplusnonformat"/>
    <w:basedOn w:val="a"/>
    <w:rsid w:val="00D76993"/>
    <w:pPr>
      <w:spacing w:before="100" w:beforeAutospacing="1" w:after="100" w:afterAutospacing="1"/>
    </w:pPr>
  </w:style>
  <w:style w:type="paragraph" w:customStyle="1" w:styleId="16">
    <w:name w:val="Стиль1"/>
    <w:basedOn w:val="a"/>
    <w:rsid w:val="00D76993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customStyle="1" w:styleId="BodyText21">
    <w:name w:val="Body Text 21"/>
    <w:basedOn w:val="a"/>
    <w:rsid w:val="00D76993"/>
    <w:pPr>
      <w:jc w:val="right"/>
    </w:pPr>
    <w:rPr>
      <w:rFonts w:ascii="Arial" w:hAnsi="Arial"/>
      <w:b/>
      <w:sz w:val="28"/>
      <w:szCs w:val="20"/>
      <w:lang w:val="en-US"/>
    </w:rPr>
  </w:style>
  <w:style w:type="character" w:customStyle="1" w:styleId="FontStyle13">
    <w:name w:val="Font Style13"/>
    <w:basedOn w:val="a0"/>
    <w:uiPriority w:val="99"/>
    <w:rsid w:val="00D769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3">
    <w:name w:val="Style23"/>
    <w:basedOn w:val="a"/>
    <w:rsid w:val="00D76993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48">
    <w:name w:val="Font Style48"/>
    <w:rsid w:val="00D7699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9">
    <w:name w:val="Font Style49"/>
    <w:rsid w:val="00D76993"/>
    <w:rPr>
      <w:rFonts w:ascii="Times New Roman" w:hAnsi="Times New Roman" w:cs="Times New Roman" w:hint="default"/>
      <w:color w:val="000000"/>
      <w:sz w:val="16"/>
      <w:szCs w:val="16"/>
    </w:rPr>
  </w:style>
  <w:style w:type="character" w:styleId="affc">
    <w:name w:val="Emphasis"/>
    <w:qFormat/>
    <w:rsid w:val="00D76993"/>
    <w:rPr>
      <w:i/>
      <w:iCs/>
    </w:rPr>
  </w:style>
  <w:style w:type="paragraph" w:customStyle="1" w:styleId="17">
    <w:name w:val="Без интервала1"/>
    <w:uiPriority w:val="99"/>
    <w:qFormat/>
    <w:rsid w:val="00D7699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76993"/>
  </w:style>
  <w:style w:type="character" w:customStyle="1" w:styleId="35">
    <w:name w:val="Основной текст (3)_"/>
    <w:basedOn w:val="a0"/>
    <w:link w:val="36"/>
    <w:rsid w:val="00D76993"/>
    <w:rPr>
      <w:b/>
      <w:bCs/>
      <w:spacing w:val="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76993"/>
    <w:pPr>
      <w:widowControl w:val="0"/>
      <w:shd w:val="clear" w:color="auto" w:fill="FFFFFF"/>
      <w:spacing w:before="900" w:after="300" w:line="278" w:lineRule="exact"/>
      <w:jc w:val="center"/>
    </w:pPr>
    <w:rPr>
      <w:b/>
      <w:bCs/>
      <w:spacing w:val="4"/>
      <w:sz w:val="20"/>
      <w:szCs w:val="20"/>
    </w:rPr>
  </w:style>
  <w:style w:type="character" w:customStyle="1" w:styleId="105pt0pt">
    <w:name w:val="Основной текст + 10;5 pt;Интервал 0 pt"/>
    <w:basedOn w:val="ad"/>
    <w:rsid w:val="00D76993"/>
    <w:rPr>
      <w:rFonts w:ascii="Sylfaen" w:eastAsia="Sylfaen" w:hAnsi="Sylfaen" w:cs="Sylfae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d"/>
    <w:rsid w:val="00D76993"/>
    <w:rPr>
      <w:rFonts w:ascii="Sylfaen" w:eastAsia="Sylfaen" w:hAnsi="Sylfaen" w:cs="Sylfae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8">
    <w:name w:val="Знак1"/>
    <w:basedOn w:val="a"/>
    <w:uiPriority w:val="99"/>
    <w:rsid w:val="00D769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7699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1">
    <w:name w:val="c1"/>
    <w:basedOn w:val="a0"/>
    <w:rsid w:val="00D76993"/>
  </w:style>
  <w:style w:type="character" w:customStyle="1" w:styleId="42">
    <w:name w:val="Основной текст (4)_"/>
    <w:basedOn w:val="a0"/>
    <w:link w:val="43"/>
    <w:rsid w:val="00D76993"/>
    <w:rPr>
      <w:b/>
      <w:bCs/>
      <w:spacing w:val="-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6993"/>
    <w:pPr>
      <w:widowControl w:val="0"/>
      <w:shd w:val="clear" w:color="auto" w:fill="FFFFFF"/>
      <w:spacing w:line="322" w:lineRule="exact"/>
      <w:jc w:val="center"/>
    </w:pPr>
    <w:rPr>
      <w:b/>
      <w:bCs/>
      <w:spacing w:val="-8"/>
      <w:sz w:val="20"/>
      <w:szCs w:val="20"/>
    </w:rPr>
  </w:style>
  <w:style w:type="character" w:customStyle="1" w:styleId="70">
    <w:name w:val="Основной текст (7)_"/>
    <w:basedOn w:val="a0"/>
    <w:link w:val="71"/>
    <w:rsid w:val="00D76993"/>
    <w:rPr>
      <w:spacing w:val="-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76993"/>
    <w:pPr>
      <w:widowControl w:val="0"/>
      <w:shd w:val="clear" w:color="auto" w:fill="FFFFFF"/>
      <w:spacing w:line="312" w:lineRule="exact"/>
    </w:pPr>
    <w:rPr>
      <w:spacing w:val="-3"/>
      <w:sz w:val="20"/>
      <w:szCs w:val="20"/>
    </w:rPr>
  </w:style>
  <w:style w:type="paragraph" w:customStyle="1" w:styleId="ConsNonformat">
    <w:name w:val="ConsNonformat"/>
    <w:rsid w:val="00D769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9">
    <w:name w:val="Абзац списка1"/>
    <w:basedOn w:val="a"/>
    <w:uiPriority w:val="34"/>
    <w:qFormat/>
    <w:rsid w:val="00D769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a">
    <w:name w:val="Без интервала2"/>
    <w:link w:val="NoSpacingChar"/>
    <w:uiPriority w:val="1"/>
    <w:qFormat/>
    <w:rsid w:val="00D7699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2a"/>
    <w:uiPriority w:val="1"/>
    <w:locked/>
    <w:rsid w:val="00D769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84;&#1072;&#1082;&#1077;&#1090;%20&#1055;&#1056;&#1048;&#1050;&#1040;&#1047;&#1072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9A4C-1946-415B-966C-D97053F2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макет ПРИКАЗа управления образования</Template>
  <TotalTime>305</TotalTime>
  <Pages>20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«Город Амурск»</vt:lpstr>
    </vt:vector>
  </TitlesOfParts>
  <Company>Дом</Company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«Город Амурск»</dc:title>
  <dc:creator>Кузнецов СП</dc:creator>
  <cp:lastModifiedBy>Сергеева Галина Валерьевна</cp:lastModifiedBy>
  <cp:revision>91</cp:revision>
  <cp:lastPrinted>2015-09-25T01:45:00Z</cp:lastPrinted>
  <dcterms:created xsi:type="dcterms:W3CDTF">2020-09-08T00:30:00Z</dcterms:created>
  <dcterms:modified xsi:type="dcterms:W3CDTF">2020-09-16T06:26:00Z</dcterms:modified>
</cp:coreProperties>
</file>